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4DFE" w14:textId="18A0A592" w:rsidR="00147A73" w:rsidRPr="004424D7" w:rsidRDefault="00B723BF" w:rsidP="00B723BF">
      <w:pPr>
        <w:jc w:val="center"/>
        <w:rPr>
          <w:rFonts w:ascii="Avenir Black" w:hAnsi="Avenir Black"/>
          <w:b/>
          <w:bCs/>
          <w:color w:val="2D1342"/>
          <w:sz w:val="32"/>
          <w:szCs w:val="32"/>
        </w:rPr>
      </w:pPr>
      <w:r w:rsidRPr="004424D7">
        <w:rPr>
          <w:rFonts w:ascii="Avenir Black" w:hAnsi="Avenir Black"/>
          <w:b/>
          <w:bCs/>
          <w:color w:val="2D1342"/>
          <w:sz w:val="32"/>
          <w:szCs w:val="32"/>
        </w:rPr>
        <w:t xml:space="preserve">Business Branding </w:t>
      </w:r>
      <w:r w:rsidR="002646C2" w:rsidRPr="004424D7">
        <w:rPr>
          <w:rFonts w:ascii="Avenir Black" w:hAnsi="Avenir Black"/>
          <w:b/>
          <w:bCs/>
          <w:color w:val="2D1342"/>
          <w:sz w:val="32"/>
          <w:szCs w:val="32"/>
        </w:rPr>
        <w:t>Guideline</w:t>
      </w:r>
      <w:r w:rsidR="00D669B8">
        <w:rPr>
          <w:rFonts w:ascii="Avenir Black" w:hAnsi="Avenir Black"/>
          <w:b/>
          <w:bCs/>
          <w:color w:val="2D1342"/>
          <w:sz w:val="32"/>
          <w:szCs w:val="32"/>
        </w:rPr>
        <w:t>s - A</w:t>
      </w:r>
      <w:r w:rsidR="002646C2" w:rsidRPr="004424D7">
        <w:rPr>
          <w:rFonts w:ascii="Avenir Black" w:hAnsi="Avenir Black"/>
          <w:b/>
          <w:bCs/>
          <w:color w:val="2D1342"/>
          <w:sz w:val="32"/>
          <w:szCs w:val="32"/>
        </w:rPr>
        <w:t xml:space="preserve"> Survey</w:t>
      </w:r>
    </w:p>
    <w:p w14:paraId="01CC581F" w14:textId="77777777" w:rsidR="00B723BF" w:rsidRDefault="00B723BF" w:rsidP="00B723BF">
      <w:pPr>
        <w:rPr>
          <w:rFonts w:ascii="Avenir Light" w:hAnsi="Avenir Light"/>
        </w:rPr>
      </w:pPr>
    </w:p>
    <w:p w14:paraId="25951269" w14:textId="42225FF8" w:rsidR="00B723BF" w:rsidRDefault="00B723BF" w:rsidP="00B723BF">
      <w:pPr>
        <w:rPr>
          <w:rFonts w:ascii="Avenir Light" w:hAnsi="Avenir Light"/>
        </w:rPr>
      </w:pPr>
      <w:r>
        <w:rPr>
          <w:rFonts w:ascii="Avenir Light" w:hAnsi="Avenir Light"/>
        </w:rPr>
        <w:t>Use this survey to bring your branding together, either use this as a document for yourself to create your brand guidelines</w:t>
      </w:r>
      <w:r w:rsidR="00B93CFB">
        <w:rPr>
          <w:rFonts w:ascii="Avenir Light" w:hAnsi="Avenir Light"/>
        </w:rPr>
        <w:t xml:space="preserve">. If you struggle to answer these questions or need </w:t>
      </w:r>
      <w:r w:rsidR="00D669B8">
        <w:rPr>
          <w:rFonts w:ascii="Avenir Light" w:hAnsi="Avenir Light"/>
        </w:rPr>
        <w:t>assistance,</w:t>
      </w:r>
      <w:r w:rsidR="00B93CFB">
        <w:rPr>
          <w:rFonts w:ascii="Avenir Light" w:hAnsi="Avenir Light"/>
        </w:rPr>
        <w:t xml:space="preserve"> please get in contact. </w:t>
      </w:r>
    </w:p>
    <w:p w14:paraId="69DB5E06" w14:textId="1FB2F202" w:rsidR="00B723BF" w:rsidRDefault="00B723BF" w:rsidP="00B723BF">
      <w:pPr>
        <w:rPr>
          <w:rFonts w:ascii="Avenir Light" w:hAnsi="Avenir Light"/>
        </w:rPr>
      </w:pPr>
    </w:p>
    <w:tbl>
      <w:tblPr>
        <w:tblStyle w:val="TableGrid"/>
        <w:tblW w:w="10206" w:type="dxa"/>
        <w:tblInd w:w="-57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B723BF" w:rsidRPr="00B723BF" w14:paraId="3BA8D313" w14:textId="77777777" w:rsidTr="00B723BF">
        <w:trPr>
          <w:trHeight w:val="741"/>
        </w:trPr>
        <w:tc>
          <w:tcPr>
            <w:tcW w:w="3119" w:type="dxa"/>
            <w:tcBorders>
              <w:left w:val="nil"/>
            </w:tcBorders>
          </w:tcPr>
          <w:p w14:paraId="61E4AA96" w14:textId="58E38595" w:rsidR="00B723BF" w:rsidRPr="00B723BF" w:rsidRDefault="00B723BF" w:rsidP="00B723BF">
            <w:pPr>
              <w:jc w:val="center"/>
              <w:rPr>
                <w:rFonts w:ascii="Avenir Heavy" w:hAnsi="Avenir Heavy"/>
                <w:b/>
                <w:bCs/>
              </w:rPr>
            </w:pPr>
            <w:r w:rsidRPr="00B723BF">
              <w:rPr>
                <w:rFonts w:ascii="Avenir Heavy" w:hAnsi="Avenir Heavy"/>
                <w:b/>
                <w:bCs/>
              </w:rPr>
              <w:t>Business Name:</w:t>
            </w:r>
          </w:p>
        </w:tc>
        <w:tc>
          <w:tcPr>
            <w:tcW w:w="7087" w:type="dxa"/>
            <w:tcBorders>
              <w:right w:val="nil"/>
            </w:tcBorders>
          </w:tcPr>
          <w:p w14:paraId="1C712518" w14:textId="77777777" w:rsidR="00B723BF" w:rsidRPr="00B723BF" w:rsidRDefault="00B723BF" w:rsidP="00B723BF">
            <w:pPr>
              <w:rPr>
                <w:rFonts w:ascii="Avenir Light" w:hAnsi="Avenir Light"/>
              </w:rPr>
            </w:pPr>
          </w:p>
        </w:tc>
      </w:tr>
      <w:tr w:rsidR="00B723BF" w:rsidRPr="00B723BF" w14:paraId="5F8978C8" w14:textId="77777777" w:rsidTr="00B723BF">
        <w:trPr>
          <w:trHeight w:val="559"/>
        </w:trPr>
        <w:tc>
          <w:tcPr>
            <w:tcW w:w="3119" w:type="dxa"/>
            <w:tcBorders>
              <w:left w:val="nil"/>
            </w:tcBorders>
          </w:tcPr>
          <w:p w14:paraId="56B65312" w14:textId="5C037964" w:rsidR="00B723BF" w:rsidRPr="00B723BF" w:rsidRDefault="00B723BF" w:rsidP="00B723BF">
            <w:pPr>
              <w:jc w:val="center"/>
              <w:rPr>
                <w:rFonts w:ascii="Avenir Heavy" w:hAnsi="Avenir Heavy"/>
                <w:b/>
                <w:bCs/>
              </w:rPr>
            </w:pPr>
            <w:r w:rsidRPr="00B723BF">
              <w:rPr>
                <w:rFonts w:ascii="Avenir Heavy" w:hAnsi="Avenir Heavy"/>
                <w:b/>
                <w:bCs/>
              </w:rPr>
              <w:t>Your Name:</w:t>
            </w:r>
          </w:p>
        </w:tc>
        <w:tc>
          <w:tcPr>
            <w:tcW w:w="7087" w:type="dxa"/>
            <w:tcBorders>
              <w:right w:val="nil"/>
            </w:tcBorders>
          </w:tcPr>
          <w:p w14:paraId="2B9DCB35" w14:textId="77777777" w:rsidR="00B723BF" w:rsidRPr="00B723BF" w:rsidRDefault="00B723BF" w:rsidP="00B723BF">
            <w:pPr>
              <w:rPr>
                <w:rFonts w:ascii="Avenir Light" w:hAnsi="Avenir Light"/>
              </w:rPr>
            </w:pPr>
          </w:p>
        </w:tc>
      </w:tr>
      <w:tr w:rsidR="00B723BF" w:rsidRPr="00B723BF" w14:paraId="1FAB4F3B" w14:textId="77777777" w:rsidTr="00B723BF">
        <w:trPr>
          <w:trHeight w:val="560"/>
        </w:trPr>
        <w:tc>
          <w:tcPr>
            <w:tcW w:w="3119" w:type="dxa"/>
            <w:tcBorders>
              <w:left w:val="nil"/>
            </w:tcBorders>
          </w:tcPr>
          <w:p w14:paraId="37EB8A44" w14:textId="465C2B6E" w:rsidR="00B723BF" w:rsidRPr="00B723BF" w:rsidRDefault="00B723BF" w:rsidP="00B723BF">
            <w:pPr>
              <w:jc w:val="center"/>
              <w:rPr>
                <w:rFonts w:ascii="Avenir Heavy" w:hAnsi="Avenir Heavy"/>
                <w:b/>
                <w:bCs/>
              </w:rPr>
            </w:pPr>
            <w:r w:rsidRPr="00B723BF">
              <w:rPr>
                <w:rFonts w:ascii="Avenir Heavy" w:hAnsi="Avenir Heavy"/>
                <w:b/>
                <w:bCs/>
              </w:rPr>
              <w:t>Business Website:</w:t>
            </w:r>
          </w:p>
        </w:tc>
        <w:tc>
          <w:tcPr>
            <w:tcW w:w="7087" w:type="dxa"/>
            <w:tcBorders>
              <w:right w:val="nil"/>
            </w:tcBorders>
          </w:tcPr>
          <w:p w14:paraId="622424F9" w14:textId="77777777" w:rsidR="00B723BF" w:rsidRPr="00B723BF" w:rsidRDefault="00B723BF" w:rsidP="00B723BF">
            <w:pPr>
              <w:rPr>
                <w:rFonts w:ascii="Avenir Light" w:hAnsi="Avenir Light"/>
              </w:rPr>
            </w:pPr>
          </w:p>
        </w:tc>
      </w:tr>
      <w:tr w:rsidR="00B723BF" w:rsidRPr="00B723BF" w14:paraId="0F33A0EA" w14:textId="77777777" w:rsidTr="00B723BF">
        <w:tc>
          <w:tcPr>
            <w:tcW w:w="3119" w:type="dxa"/>
            <w:tcBorders>
              <w:left w:val="nil"/>
            </w:tcBorders>
          </w:tcPr>
          <w:p w14:paraId="0A0B5E0F" w14:textId="58FAED75" w:rsidR="00B723BF" w:rsidRPr="00B723BF" w:rsidRDefault="00B723BF" w:rsidP="00B723BF">
            <w:pPr>
              <w:jc w:val="center"/>
              <w:rPr>
                <w:rFonts w:ascii="Avenir Heavy" w:hAnsi="Avenir Heavy"/>
                <w:b/>
                <w:bCs/>
              </w:rPr>
            </w:pPr>
            <w:r w:rsidRPr="00B723BF">
              <w:rPr>
                <w:rFonts w:ascii="Avenir Heavy" w:hAnsi="Avenir Heavy"/>
                <w:b/>
                <w:bCs/>
              </w:rPr>
              <w:t>Social media Links:</w:t>
            </w:r>
          </w:p>
        </w:tc>
        <w:tc>
          <w:tcPr>
            <w:tcW w:w="7087" w:type="dxa"/>
            <w:tcBorders>
              <w:right w:val="nil"/>
            </w:tcBorders>
          </w:tcPr>
          <w:p w14:paraId="6D9E0EC7" w14:textId="7FB19441" w:rsidR="00B723BF" w:rsidRDefault="00B723BF" w:rsidP="00B723B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LinkedIn:</w:t>
            </w:r>
          </w:p>
          <w:p w14:paraId="219C2E86" w14:textId="77777777" w:rsidR="00B723BF" w:rsidRDefault="00B723BF" w:rsidP="00B723BF">
            <w:pPr>
              <w:rPr>
                <w:rFonts w:ascii="Avenir Light" w:hAnsi="Avenir Light"/>
              </w:rPr>
            </w:pPr>
          </w:p>
          <w:p w14:paraId="312520C8" w14:textId="1D50281A" w:rsidR="00B723BF" w:rsidRDefault="00B723BF" w:rsidP="00B723B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Facebook:</w:t>
            </w:r>
          </w:p>
          <w:p w14:paraId="271F3E12" w14:textId="77777777" w:rsidR="00B723BF" w:rsidRDefault="00B723BF" w:rsidP="00B723BF">
            <w:pPr>
              <w:rPr>
                <w:rFonts w:ascii="Avenir Light" w:hAnsi="Avenir Light"/>
              </w:rPr>
            </w:pPr>
          </w:p>
          <w:p w14:paraId="5289BCD5" w14:textId="20FB1F3D" w:rsidR="00B723BF" w:rsidRDefault="00B723BF" w:rsidP="00B723B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Instagram:</w:t>
            </w:r>
          </w:p>
          <w:p w14:paraId="5CEA25A6" w14:textId="77777777" w:rsidR="00B723BF" w:rsidRDefault="00B723BF" w:rsidP="00B723BF">
            <w:pPr>
              <w:rPr>
                <w:rFonts w:ascii="Avenir Light" w:hAnsi="Avenir Light"/>
              </w:rPr>
            </w:pPr>
          </w:p>
          <w:p w14:paraId="65BEE103" w14:textId="08BA2698" w:rsidR="00B723BF" w:rsidRDefault="00B723BF" w:rsidP="00B723B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Twitter:</w:t>
            </w:r>
          </w:p>
          <w:p w14:paraId="68674E04" w14:textId="77777777" w:rsidR="00B723BF" w:rsidRDefault="00B723BF" w:rsidP="00B723BF">
            <w:pPr>
              <w:rPr>
                <w:rFonts w:ascii="Avenir Light" w:hAnsi="Avenir Light"/>
              </w:rPr>
            </w:pPr>
          </w:p>
          <w:p w14:paraId="63EA72C1" w14:textId="7E992336" w:rsidR="00B723BF" w:rsidRDefault="00B723BF" w:rsidP="00B723B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Tik</w:t>
            </w:r>
            <w:r w:rsidR="00B86D7F">
              <w:rPr>
                <w:rFonts w:ascii="Avenir Light" w:hAnsi="Avenir Light"/>
              </w:rPr>
              <w:t xml:space="preserve"> </w:t>
            </w:r>
            <w:r>
              <w:rPr>
                <w:rFonts w:ascii="Avenir Light" w:hAnsi="Avenir Light"/>
              </w:rPr>
              <w:t>Tok:</w:t>
            </w:r>
          </w:p>
          <w:p w14:paraId="603A3669" w14:textId="77777777" w:rsidR="00B723BF" w:rsidRDefault="00B723BF" w:rsidP="00B723BF">
            <w:pPr>
              <w:rPr>
                <w:rFonts w:ascii="Avenir Light" w:hAnsi="Avenir Light"/>
              </w:rPr>
            </w:pPr>
          </w:p>
          <w:p w14:paraId="095E2182" w14:textId="77777777" w:rsidR="00B723BF" w:rsidRDefault="00B723BF" w:rsidP="00B723B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Other: </w:t>
            </w:r>
          </w:p>
          <w:p w14:paraId="71240DD5" w14:textId="34465601" w:rsidR="00B723BF" w:rsidRPr="00B723BF" w:rsidRDefault="00B723BF" w:rsidP="00B723BF">
            <w:pPr>
              <w:rPr>
                <w:rFonts w:ascii="Avenir Light" w:hAnsi="Avenir Light"/>
              </w:rPr>
            </w:pPr>
          </w:p>
        </w:tc>
      </w:tr>
      <w:tr w:rsidR="00B723BF" w:rsidRPr="00B723BF" w14:paraId="5884545B" w14:textId="77777777" w:rsidTr="00B723BF">
        <w:tc>
          <w:tcPr>
            <w:tcW w:w="3119" w:type="dxa"/>
            <w:tcBorders>
              <w:left w:val="nil"/>
              <w:bottom w:val="single" w:sz="4" w:space="0" w:color="7030A0"/>
            </w:tcBorders>
          </w:tcPr>
          <w:p w14:paraId="4AB0E04A" w14:textId="6AFDAB99" w:rsidR="00B723BF" w:rsidRPr="00B723BF" w:rsidRDefault="00B723BF" w:rsidP="00B723BF">
            <w:pPr>
              <w:jc w:val="center"/>
              <w:rPr>
                <w:rFonts w:ascii="Avenir Heavy" w:hAnsi="Avenir Heavy"/>
                <w:b/>
                <w:bCs/>
              </w:rPr>
            </w:pPr>
            <w:r w:rsidRPr="00B723BF">
              <w:rPr>
                <w:rFonts w:ascii="Avenir Heavy" w:hAnsi="Avenir Heavy"/>
                <w:b/>
                <w:bCs/>
              </w:rPr>
              <w:t>Contact Details</w:t>
            </w:r>
            <w:r>
              <w:rPr>
                <w:rFonts w:ascii="Avenir Heavy" w:hAnsi="Avenir Heavy"/>
                <w:b/>
                <w:bCs/>
              </w:rPr>
              <w:t>:</w:t>
            </w:r>
          </w:p>
        </w:tc>
        <w:tc>
          <w:tcPr>
            <w:tcW w:w="7087" w:type="dxa"/>
            <w:tcBorders>
              <w:bottom w:val="single" w:sz="4" w:space="0" w:color="7030A0"/>
              <w:right w:val="nil"/>
            </w:tcBorders>
          </w:tcPr>
          <w:p w14:paraId="79BF2C80" w14:textId="77777777" w:rsidR="00B723BF" w:rsidRDefault="00B723BF" w:rsidP="00B723B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Email: </w:t>
            </w:r>
          </w:p>
          <w:p w14:paraId="7E9941F5" w14:textId="24635069" w:rsidR="00B723BF" w:rsidRPr="00B723BF" w:rsidRDefault="00B723BF" w:rsidP="00B723B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Phone:</w:t>
            </w:r>
          </w:p>
        </w:tc>
      </w:tr>
      <w:tr w:rsidR="00B723BF" w:rsidRPr="00B723BF" w14:paraId="4B1A52EE" w14:textId="77777777" w:rsidTr="004424D7">
        <w:trPr>
          <w:trHeight w:val="1045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341341"/>
          </w:tcPr>
          <w:p w14:paraId="7C35CE6E" w14:textId="77777777" w:rsidR="00B723BF" w:rsidRDefault="00B723BF" w:rsidP="00B723BF">
            <w:pPr>
              <w:rPr>
                <w:rFonts w:ascii="Avenir Light" w:hAnsi="Avenir Light"/>
              </w:rPr>
            </w:pPr>
          </w:p>
          <w:p w14:paraId="41007F24" w14:textId="6FE6BA87" w:rsidR="00B723BF" w:rsidRPr="00B86D7F" w:rsidRDefault="00B723BF" w:rsidP="00B86D7F">
            <w:pPr>
              <w:jc w:val="center"/>
              <w:rPr>
                <w:rFonts w:ascii="Avenir Light" w:hAnsi="Avenir Light"/>
                <w:i/>
                <w:iCs/>
              </w:rPr>
            </w:pPr>
            <w:r w:rsidRPr="00B86D7F">
              <w:rPr>
                <w:rFonts w:ascii="Avenir Light" w:hAnsi="Avenir Light"/>
                <w:i/>
                <w:iCs/>
              </w:rPr>
              <w:t xml:space="preserve">Follow the next sequence of </w:t>
            </w:r>
            <w:r w:rsidR="00B86D7F" w:rsidRPr="00B86D7F">
              <w:rPr>
                <w:rFonts w:ascii="Avenir Light" w:hAnsi="Avenir Light"/>
                <w:i/>
                <w:iCs/>
              </w:rPr>
              <w:t>questions to start getting an idea of your brand.</w:t>
            </w:r>
          </w:p>
        </w:tc>
      </w:tr>
      <w:tr w:rsidR="00B723BF" w:rsidRPr="00B723BF" w14:paraId="0F4314A4" w14:textId="77777777" w:rsidTr="00B86D7F">
        <w:trPr>
          <w:trHeight w:val="692"/>
        </w:trPr>
        <w:tc>
          <w:tcPr>
            <w:tcW w:w="3119" w:type="dxa"/>
            <w:tcBorders>
              <w:left w:val="nil"/>
            </w:tcBorders>
          </w:tcPr>
          <w:p w14:paraId="4BEC5FE8" w14:textId="1F64DBE9" w:rsidR="00B723BF" w:rsidRPr="00B723BF" w:rsidRDefault="00B86D7F" w:rsidP="00B723BF">
            <w:pPr>
              <w:jc w:val="center"/>
              <w:rPr>
                <w:rFonts w:ascii="Avenir Heavy" w:hAnsi="Avenir Heavy"/>
                <w:b/>
                <w:bCs/>
              </w:rPr>
            </w:pPr>
            <w:r>
              <w:rPr>
                <w:rFonts w:ascii="Avenir Heavy" w:hAnsi="Avenir Heavy"/>
                <w:b/>
                <w:bCs/>
              </w:rPr>
              <w:t>Do you have a Logo?</w:t>
            </w:r>
          </w:p>
        </w:tc>
        <w:tc>
          <w:tcPr>
            <w:tcW w:w="7087" w:type="dxa"/>
            <w:tcBorders>
              <w:right w:val="nil"/>
            </w:tcBorders>
          </w:tcPr>
          <w:p w14:paraId="46283341" w14:textId="4A1DCBD2" w:rsidR="00B723BF" w:rsidRPr="00B723BF" w:rsidRDefault="00B86D7F" w:rsidP="00B723BF">
            <w:p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Yes / No</w:t>
            </w:r>
          </w:p>
        </w:tc>
      </w:tr>
      <w:tr w:rsidR="00B723BF" w:rsidRPr="00B723BF" w14:paraId="6BD6694D" w14:textId="77777777" w:rsidTr="00B723BF">
        <w:tc>
          <w:tcPr>
            <w:tcW w:w="3119" w:type="dxa"/>
            <w:tcBorders>
              <w:left w:val="nil"/>
            </w:tcBorders>
          </w:tcPr>
          <w:p w14:paraId="0E08C2E8" w14:textId="77777777" w:rsidR="00B723BF" w:rsidRDefault="00B86D7F" w:rsidP="00B723BF">
            <w:pPr>
              <w:jc w:val="center"/>
              <w:rPr>
                <w:rFonts w:ascii="Avenir Heavy" w:hAnsi="Avenir Heavy"/>
                <w:b/>
                <w:bCs/>
              </w:rPr>
            </w:pPr>
            <w:r>
              <w:rPr>
                <w:rFonts w:ascii="Avenir Heavy" w:hAnsi="Avenir Heavy"/>
                <w:b/>
                <w:bCs/>
              </w:rPr>
              <w:t>Insert your logo here:</w:t>
            </w:r>
          </w:p>
          <w:p w14:paraId="40714A33" w14:textId="77777777" w:rsidR="00B86D7F" w:rsidRDefault="00B86D7F" w:rsidP="00B723BF">
            <w:pPr>
              <w:jc w:val="center"/>
              <w:rPr>
                <w:rFonts w:ascii="Avenir Light" w:hAnsi="Avenir Light"/>
                <w:i/>
                <w:iCs/>
                <w:sz w:val="22"/>
                <w:szCs w:val="22"/>
              </w:rPr>
            </w:pPr>
          </w:p>
          <w:p w14:paraId="1B7B8AC2" w14:textId="753D018C" w:rsidR="00B86D7F" w:rsidRPr="00B86D7F" w:rsidRDefault="00B86D7F" w:rsidP="00B723BF">
            <w:pPr>
              <w:jc w:val="center"/>
              <w:rPr>
                <w:rFonts w:ascii="Avenir Light" w:hAnsi="Avenir Light"/>
                <w:i/>
                <w:iCs/>
              </w:rPr>
            </w:pPr>
            <w:r w:rsidRPr="00B86D7F">
              <w:rPr>
                <w:rFonts w:ascii="Avenir Light" w:hAnsi="Avenir Light"/>
                <w:i/>
                <w:iCs/>
                <w:sz w:val="22"/>
                <w:szCs w:val="22"/>
              </w:rPr>
              <w:t>Please note this image will become low resolution so always send creators the original file of your logo when creating content etc.</w:t>
            </w:r>
          </w:p>
        </w:tc>
        <w:tc>
          <w:tcPr>
            <w:tcW w:w="7087" w:type="dxa"/>
            <w:tcBorders>
              <w:right w:val="nil"/>
            </w:tcBorders>
          </w:tcPr>
          <w:p w14:paraId="6D86EA46" w14:textId="77777777" w:rsidR="00B723BF" w:rsidRPr="00B723BF" w:rsidRDefault="00B723BF" w:rsidP="00B723BF">
            <w:pPr>
              <w:rPr>
                <w:rFonts w:ascii="Avenir Light" w:hAnsi="Avenir Light"/>
              </w:rPr>
            </w:pPr>
          </w:p>
        </w:tc>
      </w:tr>
    </w:tbl>
    <w:p w14:paraId="2F5E6B5C" w14:textId="74C7522E" w:rsidR="00B86D7F" w:rsidRDefault="00B86D7F" w:rsidP="00B723BF">
      <w:pPr>
        <w:rPr>
          <w:rFonts w:ascii="Avenir Light" w:hAnsi="Avenir Light"/>
        </w:rPr>
      </w:pPr>
    </w:p>
    <w:p w14:paraId="1DA8A0FB" w14:textId="76068C78" w:rsidR="00B86D7F" w:rsidRDefault="00B86D7F">
      <w:pPr>
        <w:rPr>
          <w:rFonts w:ascii="Avenir Light" w:hAnsi="Avenir Light"/>
        </w:rPr>
      </w:pPr>
      <w:r>
        <w:rPr>
          <w:rFonts w:ascii="Avenir Light" w:hAnsi="Avenir Light"/>
        </w:rPr>
        <w:br w:type="page"/>
      </w:r>
    </w:p>
    <w:p w14:paraId="7447D146" w14:textId="77777777" w:rsidR="00603DE6" w:rsidRDefault="00603DE6">
      <w:pPr>
        <w:rPr>
          <w:rFonts w:ascii="Avenir Light" w:hAnsi="Avenir Light"/>
        </w:rPr>
      </w:pPr>
    </w:p>
    <w:tbl>
      <w:tblPr>
        <w:tblStyle w:val="TableGrid"/>
        <w:tblW w:w="10206" w:type="dxa"/>
        <w:tblInd w:w="-567" w:type="dxa"/>
        <w:tblBorders>
          <w:top w:val="single" w:sz="4" w:space="0" w:color="7030A0"/>
          <w:left w:val="none" w:sz="0" w:space="0" w:color="auto"/>
          <w:bottom w:val="single" w:sz="4" w:space="0" w:color="7030A0"/>
          <w:right w:val="none" w:sz="0" w:space="0" w:color="auto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B93CFB" w14:paraId="01FDFE30" w14:textId="77777777" w:rsidTr="00135026">
        <w:tc>
          <w:tcPr>
            <w:tcW w:w="10206" w:type="dxa"/>
            <w:gridSpan w:val="2"/>
            <w:shd w:val="clear" w:color="auto" w:fill="341341"/>
          </w:tcPr>
          <w:p w14:paraId="5932F93D" w14:textId="77777777" w:rsidR="00B93CFB" w:rsidRPr="002E136C" w:rsidRDefault="00B93CFB" w:rsidP="00135026">
            <w:pPr>
              <w:rPr>
                <w:rFonts w:ascii="Avenir Heavy" w:hAnsi="Avenir Heavy"/>
                <w:b/>
                <w:bCs/>
              </w:rPr>
            </w:pPr>
          </w:p>
          <w:p w14:paraId="13908E34" w14:textId="7AE981A7" w:rsidR="00B93CFB" w:rsidRPr="002E136C" w:rsidRDefault="00B93CFB" w:rsidP="00135026">
            <w:pPr>
              <w:jc w:val="center"/>
              <w:rPr>
                <w:rFonts w:ascii="Avenir Heavy" w:hAnsi="Avenir Heavy"/>
                <w:b/>
                <w:bCs/>
              </w:rPr>
            </w:pPr>
            <w:r>
              <w:rPr>
                <w:rFonts w:ascii="Avenir Heavy" w:hAnsi="Avenir Heavy"/>
                <w:b/>
                <w:bCs/>
              </w:rPr>
              <w:t>This about use of your logo</w:t>
            </w:r>
          </w:p>
          <w:p w14:paraId="2BAC09BA" w14:textId="77777777" w:rsidR="00B93CFB" w:rsidRDefault="00B93CFB" w:rsidP="00135026">
            <w:pPr>
              <w:rPr>
                <w:rFonts w:ascii="Avenir Light" w:hAnsi="Avenir Light"/>
              </w:rPr>
            </w:pPr>
          </w:p>
        </w:tc>
      </w:tr>
      <w:tr w:rsidR="008D5231" w14:paraId="3B3CD7C0" w14:textId="77777777" w:rsidTr="00135026">
        <w:trPr>
          <w:trHeight w:val="827"/>
        </w:trPr>
        <w:tc>
          <w:tcPr>
            <w:tcW w:w="4536" w:type="dxa"/>
          </w:tcPr>
          <w:p w14:paraId="0EF6FCAC" w14:textId="77777777" w:rsidR="00B93CFB" w:rsidRDefault="00B93CFB" w:rsidP="00135026">
            <w:pPr>
              <w:jc w:val="center"/>
              <w:rPr>
                <w:rFonts w:ascii="Avenir Heavy" w:hAnsi="Avenir Heavy"/>
                <w:b/>
                <w:bCs/>
              </w:rPr>
            </w:pPr>
            <w:r>
              <w:rPr>
                <w:rFonts w:ascii="Avenir Heavy" w:hAnsi="Avenir Heavy"/>
                <w:b/>
                <w:bCs/>
              </w:rPr>
              <w:t>On a text document where should your logo be placed?</w:t>
            </w:r>
          </w:p>
          <w:p w14:paraId="7D9894A4" w14:textId="06738901" w:rsidR="00B93CFB" w:rsidRPr="002E136C" w:rsidRDefault="00B93CFB" w:rsidP="00135026">
            <w:pPr>
              <w:jc w:val="center"/>
              <w:rPr>
                <w:rFonts w:ascii="Avenir Light" w:hAnsi="Avenir Light"/>
                <w:i/>
                <w:iCs/>
              </w:rPr>
            </w:pPr>
            <w:proofErr w:type="gramStart"/>
            <w:r>
              <w:rPr>
                <w:rFonts w:ascii="Avenir Light" w:hAnsi="Avenir Light"/>
                <w:i/>
                <w:iCs/>
              </w:rPr>
              <w:t>i.e.</w:t>
            </w:r>
            <w:proofErr w:type="gramEnd"/>
            <w:r>
              <w:rPr>
                <w:rFonts w:ascii="Avenir Light" w:hAnsi="Avenir Light"/>
                <w:i/>
                <w:iCs/>
              </w:rPr>
              <w:t xml:space="preserve"> </w:t>
            </w:r>
            <w:r w:rsidR="00A13A5B">
              <w:rPr>
                <w:rFonts w:ascii="Avenir Light" w:hAnsi="Avenir Light"/>
                <w:i/>
                <w:iCs/>
              </w:rPr>
              <w:t>top header central</w:t>
            </w:r>
          </w:p>
        </w:tc>
        <w:tc>
          <w:tcPr>
            <w:tcW w:w="5670" w:type="dxa"/>
          </w:tcPr>
          <w:p w14:paraId="618B6209" w14:textId="77777777" w:rsidR="00B93CFB" w:rsidRDefault="00B93CFB" w:rsidP="00135026">
            <w:pPr>
              <w:rPr>
                <w:rFonts w:ascii="Avenir Light" w:hAnsi="Avenir Light"/>
              </w:rPr>
            </w:pPr>
          </w:p>
        </w:tc>
      </w:tr>
      <w:tr w:rsidR="008D5231" w14:paraId="090D4463" w14:textId="77777777" w:rsidTr="00135026">
        <w:tc>
          <w:tcPr>
            <w:tcW w:w="4536" w:type="dxa"/>
          </w:tcPr>
          <w:p w14:paraId="68A76F6D" w14:textId="77777777" w:rsidR="00B93CFB" w:rsidRPr="00A13A5B" w:rsidRDefault="00A13A5B" w:rsidP="00B93CFB">
            <w:pPr>
              <w:jc w:val="center"/>
              <w:rPr>
                <w:rFonts w:ascii="Avenir Light" w:hAnsi="Avenir Light"/>
                <w:b/>
                <w:bCs/>
              </w:rPr>
            </w:pPr>
            <w:r w:rsidRPr="00A13A5B">
              <w:rPr>
                <w:rFonts w:ascii="Avenir Light" w:hAnsi="Avenir Light"/>
                <w:b/>
                <w:bCs/>
              </w:rPr>
              <w:t>On photos where should your logo be placed?</w:t>
            </w:r>
          </w:p>
          <w:p w14:paraId="310399F1" w14:textId="26308874" w:rsidR="00A13A5B" w:rsidRPr="00A13A5B" w:rsidRDefault="00A13A5B" w:rsidP="00B93CFB">
            <w:pPr>
              <w:jc w:val="center"/>
              <w:rPr>
                <w:rFonts w:ascii="Avenir Light" w:hAnsi="Avenir Light"/>
                <w:i/>
                <w:iCs/>
              </w:rPr>
            </w:pPr>
            <w:proofErr w:type="gramStart"/>
            <w:r>
              <w:rPr>
                <w:rFonts w:ascii="Avenir Light" w:hAnsi="Avenir Light"/>
                <w:i/>
                <w:iCs/>
              </w:rPr>
              <w:t>I.E.</w:t>
            </w:r>
            <w:proofErr w:type="gramEnd"/>
            <w:r>
              <w:rPr>
                <w:rFonts w:ascii="Avenir Light" w:hAnsi="Avenir Light"/>
                <w:i/>
                <w:iCs/>
              </w:rPr>
              <w:t xml:space="preserve"> bottom left, if using the transparent logo ensure the image does not distort the logo.  </w:t>
            </w:r>
          </w:p>
        </w:tc>
        <w:tc>
          <w:tcPr>
            <w:tcW w:w="5670" w:type="dxa"/>
          </w:tcPr>
          <w:p w14:paraId="72357D1A" w14:textId="77777777" w:rsidR="00B93CFB" w:rsidRDefault="00B93CFB" w:rsidP="00135026">
            <w:pPr>
              <w:rPr>
                <w:rFonts w:ascii="Avenir Light" w:hAnsi="Avenir Light"/>
              </w:rPr>
            </w:pPr>
          </w:p>
        </w:tc>
      </w:tr>
      <w:tr w:rsidR="008D5231" w14:paraId="6DCB8D3D" w14:textId="77777777" w:rsidTr="00135026">
        <w:tc>
          <w:tcPr>
            <w:tcW w:w="4536" w:type="dxa"/>
          </w:tcPr>
          <w:p w14:paraId="01A9CEB1" w14:textId="21418543" w:rsidR="00B93CFB" w:rsidRDefault="00A13A5B" w:rsidP="00B93CFB">
            <w:pPr>
              <w:jc w:val="center"/>
              <w:rPr>
                <w:rFonts w:ascii="Avenir Light" w:hAnsi="Avenir Light"/>
                <w:b/>
                <w:bCs/>
              </w:rPr>
            </w:pPr>
            <w:r w:rsidRPr="008D5231">
              <w:rPr>
                <w:rFonts w:ascii="Avenir Light" w:hAnsi="Avenir Light"/>
                <w:b/>
                <w:bCs/>
              </w:rPr>
              <w:t xml:space="preserve">What </w:t>
            </w:r>
            <w:proofErr w:type="gramStart"/>
            <w:r w:rsidRPr="008D5231">
              <w:rPr>
                <w:rFonts w:ascii="Avenir Light" w:hAnsi="Avenir Light"/>
                <w:b/>
                <w:bCs/>
              </w:rPr>
              <w:t>are</w:t>
            </w:r>
            <w:proofErr w:type="gramEnd"/>
            <w:r w:rsidRPr="008D5231">
              <w:rPr>
                <w:rFonts w:ascii="Avenir Light" w:hAnsi="Avenir Light"/>
                <w:b/>
                <w:bCs/>
              </w:rPr>
              <w:t xml:space="preserve"> your Logos colour options? </w:t>
            </w:r>
          </w:p>
          <w:p w14:paraId="72FAEBDF" w14:textId="2181B775" w:rsidR="008D5231" w:rsidRPr="008D5231" w:rsidRDefault="008D5231" w:rsidP="00B93CFB">
            <w:pPr>
              <w:jc w:val="center"/>
              <w:rPr>
                <w:rFonts w:ascii="Avenir Light" w:hAnsi="Avenir Light"/>
                <w:i/>
                <w:iCs/>
              </w:rPr>
            </w:pPr>
            <w:r w:rsidRPr="008D5231">
              <w:rPr>
                <w:rFonts w:ascii="Avenir Light" w:hAnsi="Avenir Light"/>
                <w:i/>
                <w:iCs/>
              </w:rPr>
              <w:t xml:space="preserve">Primary        </w:t>
            </w:r>
            <w:r>
              <w:rPr>
                <w:rFonts w:ascii="Avenir Light" w:hAnsi="Avenir Light"/>
                <w:i/>
                <w:iCs/>
              </w:rPr>
              <w:t xml:space="preserve"> </w:t>
            </w:r>
            <w:r w:rsidRPr="008D5231">
              <w:rPr>
                <w:rFonts w:ascii="Avenir Light" w:hAnsi="Avenir Light"/>
                <w:i/>
                <w:iCs/>
              </w:rPr>
              <w:t xml:space="preserve">            Secondary</w:t>
            </w:r>
          </w:p>
          <w:p w14:paraId="1C695CD9" w14:textId="69A21CAD" w:rsidR="00A13A5B" w:rsidRPr="00A13A5B" w:rsidRDefault="008D5231" w:rsidP="00B93CFB">
            <w:pPr>
              <w:jc w:val="center"/>
              <w:rPr>
                <w:rFonts w:ascii="Avenir Light" w:hAnsi="Avenir Light"/>
              </w:rPr>
            </w:pPr>
            <w:r w:rsidRPr="008D5231">
              <w:rPr>
                <w:rFonts w:ascii="Avenir Light" w:hAnsi="Avenir Light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3E855598" wp14:editId="51792ACB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26670</wp:posOffset>
                  </wp:positionV>
                  <wp:extent cx="1371600" cy="444500"/>
                  <wp:effectExtent l="0" t="0" r="0" b="0"/>
                  <wp:wrapThrough wrapText="bothSides">
                    <wp:wrapPolygon edited="0">
                      <wp:start x="18000" y="0"/>
                      <wp:lineTo x="6400" y="3086"/>
                      <wp:lineTo x="1800" y="6171"/>
                      <wp:lineTo x="1800" y="9874"/>
                      <wp:lineTo x="0" y="14811"/>
                      <wp:lineTo x="0" y="18514"/>
                      <wp:lineTo x="7600" y="20983"/>
                      <wp:lineTo x="17200" y="20983"/>
                      <wp:lineTo x="21400" y="17897"/>
                      <wp:lineTo x="21400" y="4320"/>
                      <wp:lineTo x="20400" y="0"/>
                      <wp:lineTo x="18000" y="0"/>
                    </wp:wrapPolygon>
                  </wp:wrapThrough>
                  <wp:docPr id="7" name="Picture 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venir Light" w:hAnsi="Avenir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892EF9" wp14:editId="50699170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27305</wp:posOffset>
                      </wp:positionV>
                      <wp:extent cx="1419225" cy="449580"/>
                      <wp:effectExtent l="0" t="0" r="15875" b="7620"/>
                      <wp:wrapTight wrapText="bothSides">
                        <wp:wrapPolygon edited="0">
                          <wp:start x="0" y="0"/>
                          <wp:lineTo x="0" y="21356"/>
                          <wp:lineTo x="21648" y="21356"/>
                          <wp:lineTo x="21648" y="0"/>
                          <wp:lineTo x="0" y="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495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DDD8F" id="Rectangle 6" o:spid="_x0000_s1026" style="position:absolute;margin-left:104.7pt;margin-top:2.15pt;width:111.75pt;height:3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" fillcolor="black [3200]" strokecolor="black [1600]" strokeweight="1pt">
                      <w10:wrap type="tight"/>
                    </v:rect>
                  </w:pict>
                </mc:Fallback>
              </mc:AlternateContent>
            </w:r>
            <w:r w:rsidR="00A13A5B">
              <w:rPr>
                <w:rFonts w:ascii="Avenir Light" w:hAnsi="Avenir Light"/>
                <w:noProof/>
              </w:rPr>
              <w:drawing>
                <wp:inline distT="0" distB="0" distL="0" distR="0" wp14:anchorId="1E8EB74E" wp14:editId="2F758DEE">
                  <wp:extent cx="1181100" cy="383144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948" cy="38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111BAD14" w14:textId="15C8E501" w:rsidR="00B93CFB" w:rsidRDefault="00B93CFB" w:rsidP="00135026">
            <w:pPr>
              <w:rPr>
                <w:rFonts w:ascii="Avenir Light" w:hAnsi="Avenir Light"/>
              </w:rPr>
            </w:pPr>
          </w:p>
        </w:tc>
      </w:tr>
    </w:tbl>
    <w:p w14:paraId="16B56ED2" w14:textId="552D1B70" w:rsidR="00B93CFB" w:rsidRDefault="00B93CFB">
      <w:pPr>
        <w:rPr>
          <w:rFonts w:ascii="Avenir Light" w:hAnsi="Avenir Light"/>
        </w:rPr>
      </w:pPr>
    </w:p>
    <w:p w14:paraId="2C2A8394" w14:textId="77777777" w:rsidR="00603DE6" w:rsidRDefault="00603DE6">
      <w:pPr>
        <w:rPr>
          <w:rFonts w:ascii="Avenir Light" w:hAnsi="Avenir Light"/>
        </w:rPr>
      </w:pPr>
    </w:p>
    <w:p w14:paraId="6391533B" w14:textId="77777777" w:rsidR="00B93CFB" w:rsidRDefault="00B93CFB">
      <w:pPr>
        <w:rPr>
          <w:rFonts w:ascii="Avenir Light" w:hAnsi="Avenir Light"/>
        </w:rPr>
      </w:pPr>
    </w:p>
    <w:tbl>
      <w:tblPr>
        <w:tblStyle w:val="TableGrid"/>
        <w:tblW w:w="10206" w:type="dxa"/>
        <w:tblInd w:w="-57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541"/>
        <w:gridCol w:w="5665"/>
      </w:tblGrid>
      <w:tr w:rsidR="00B86D7F" w14:paraId="6C59F668" w14:textId="77777777" w:rsidTr="004424D7">
        <w:trPr>
          <w:trHeight w:val="555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341341"/>
          </w:tcPr>
          <w:p w14:paraId="5FE4F8C9" w14:textId="77777777" w:rsidR="00B86D7F" w:rsidRDefault="00B86D7F" w:rsidP="00B86D7F">
            <w:pPr>
              <w:jc w:val="center"/>
              <w:rPr>
                <w:rFonts w:ascii="Avenir Light" w:hAnsi="Avenir Light"/>
              </w:rPr>
            </w:pPr>
          </w:p>
          <w:p w14:paraId="3BB1AB7B" w14:textId="44D5D8A6" w:rsidR="00B86D7F" w:rsidRPr="00B86D7F" w:rsidRDefault="00B86D7F" w:rsidP="004424D7">
            <w:pPr>
              <w:shd w:val="clear" w:color="auto" w:fill="341341"/>
              <w:jc w:val="center"/>
              <w:rPr>
                <w:rFonts w:ascii="Avenir Heavy" w:hAnsi="Avenir Heavy"/>
                <w:b/>
                <w:bCs/>
              </w:rPr>
            </w:pPr>
            <w:r w:rsidRPr="00B86D7F">
              <w:rPr>
                <w:rFonts w:ascii="Avenir Heavy" w:hAnsi="Avenir Heavy"/>
                <w:b/>
                <w:bCs/>
              </w:rPr>
              <w:t>This Section is about Fonts</w:t>
            </w:r>
          </w:p>
          <w:p w14:paraId="2A1B174F" w14:textId="6E29265D" w:rsidR="00B86D7F" w:rsidRDefault="00B86D7F" w:rsidP="00B86D7F">
            <w:pPr>
              <w:jc w:val="center"/>
              <w:rPr>
                <w:rFonts w:ascii="Avenir Light" w:hAnsi="Avenir Light"/>
              </w:rPr>
            </w:pPr>
          </w:p>
        </w:tc>
      </w:tr>
      <w:tr w:rsidR="00B86D7F" w14:paraId="25A0EC1E" w14:textId="77777777" w:rsidTr="002646C2">
        <w:trPr>
          <w:trHeight w:val="995"/>
        </w:trPr>
        <w:tc>
          <w:tcPr>
            <w:tcW w:w="4541" w:type="dxa"/>
            <w:tcBorders>
              <w:left w:val="nil"/>
            </w:tcBorders>
          </w:tcPr>
          <w:p w14:paraId="6AECC685" w14:textId="4659D24C" w:rsidR="00B86D7F" w:rsidRPr="00B86D7F" w:rsidRDefault="00B86D7F" w:rsidP="00B86D7F">
            <w:pPr>
              <w:jc w:val="center"/>
              <w:rPr>
                <w:rFonts w:ascii="Avenir Heavy" w:hAnsi="Avenir Heavy"/>
                <w:b/>
                <w:bCs/>
              </w:rPr>
            </w:pPr>
            <w:r w:rsidRPr="00B86D7F">
              <w:rPr>
                <w:rFonts w:ascii="Avenir Heavy" w:hAnsi="Avenir Heavy"/>
                <w:b/>
                <w:bCs/>
              </w:rPr>
              <w:t>What is you</w:t>
            </w:r>
            <w:r w:rsidR="002646C2">
              <w:rPr>
                <w:rFonts w:ascii="Avenir Heavy" w:hAnsi="Avenir Heavy"/>
                <w:b/>
                <w:bCs/>
              </w:rPr>
              <w:t>r</w:t>
            </w:r>
            <w:r w:rsidRPr="00B86D7F">
              <w:rPr>
                <w:rFonts w:ascii="Avenir Heavy" w:hAnsi="Avenir Heavy"/>
                <w:b/>
                <w:bCs/>
              </w:rPr>
              <w:t xml:space="preserve"> main Heading Font?</w:t>
            </w:r>
          </w:p>
          <w:p w14:paraId="524EE346" w14:textId="0B3446B8" w:rsidR="00B86D7F" w:rsidRPr="002646C2" w:rsidRDefault="00B86D7F" w:rsidP="00B86D7F">
            <w:pPr>
              <w:jc w:val="center"/>
              <w:rPr>
                <w:rFonts w:ascii="Avenir Light" w:hAnsi="Avenir Light"/>
                <w:i/>
                <w:iCs/>
              </w:rPr>
            </w:pPr>
            <w:proofErr w:type="gramStart"/>
            <w:r w:rsidRPr="002646C2">
              <w:rPr>
                <w:rFonts w:ascii="Avenir Light" w:hAnsi="Avenir Light"/>
                <w:i/>
                <w:iCs/>
                <w:sz w:val="22"/>
                <w:szCs w:val="22"/>
              </w:rPr>
              <w:t>I.e.</w:t>
            </w:r>
            <w:proofErr w:type="gramEnd"/>
            <w:r w:rsidRPr="002646C2">
              <w:rPr>
                <w:rFonts w:ascii="Avenir Light" w:hAnsi="Avenir Light"/>
                <w:i/>
                <w:iCs/>
                <w:sz w:val="22"/>
                <w:szCs w:val="22"/>
              </w:rPr>
              <w:t xml:space="preserve"> </w:t>
            </w:r>
            <w:r w:rsidR="00690C1E" w:rsidRPr="00690C1E">
              <w:rPr>
                <w:rFonts w:ascii="Avenir Light" w:hAnsi="Avenir Light"/>
                <w:sz w:val="22"/>
                <w:szCs w:val="22"/>
              </w:rPr>
              <w:t>LULO CLEAN</w:t>
            </w:r>
          </w:p>
        </w:tc>
        <w:tc>
          <w:tcPr>
            <w:tcW w:w="5665" w:type="dxa"/>
            <w:tcBorders>
              <w:right w:val="nil"/>
            </w:tcBorders>
          </w:tcPr>
          <w:p w14:paraId="3771D90F" w14:textId="77777777" w:rsidR="00B86D7F" w:rsidRDefault="00B86D7F" w:rsidP="002646C2">
            <w:pPr>
              <w:rPr>
                <w:rFonts w:ascii="Avenir Light" w:hAnsi="Avenir Light"/>
              </w:rPr>
            </w:pPr>
          </w:p>
        </w:tc>
      </w:tr>
      <w:tr w:rsidR="00B86D7F" w14:paraId="4BD49D2A" w14:textId="77777777" w:rsidTr="002646C2">
        <w:tc>
          <w:tcPr>
            <w:tcW w:w="4541" w:type="dxa"/>
            <w:tcBorders>
              <w:left w:val="nil"/>
            </w:tcBorders>
          </w:tcPr>
          <w:p w14:paraId="139451DD" w14:textId="77777777" w:rsidR="00B86D7F" w:rsidRPr="00B86D7F" w:rsidRDefault="00B86D7F" w:rsidP="00B86D7F">
            <w:pPr>
              <w:jc w:val="center"/>
              <w:rPr>
                <w:rFonts w:ascii="Avenir Heavy" w:hAnsi="Avenir Heavy"/>
                <w:b/>
                <w:bCs/>
              </w:rPr>
            </w:pPr>
            <w:r w:rsidRPr="00B86D7F">
              <w:rPr>
                <w:rFonts w:ascii="Avenir Heavy" w:hAnsi="Avenir Heavy"/>
                <w:b/>
                <w:bCs/>
              </w:rPr>
              <w:t xml:space="preserve">Where should this be used? </w:t>
            </w:r>
          </w:p>
          <w:p w14:paraId="298F024F" w14:textId="07EE6351" w:rsidR="00B86D7F" w:rsidRPr="002646C2" w:rsidRDefault="00B86D7F" w:rsidP="00B86D7F">
            <w:pPr>
              <w:jc w:val="center"/>
              <w:rPr>
                <w:rFonts w:ascii="Avenir Light" w:hAnsi="Avenir Light"/>
                <w:i/>
                <w:iCs/>
              </w:rPr>
            </w:pPr>
            <w:proofErr w:type="gramStart"/>
            <w:r w:rsidRPr="002646C2">
              <w:rPr>
                <w:rFonts w:ascii="Avenir Light" w:hAnsi="Avenir Light"/>
                <w:i/>
                <w:iCs/>
                <w:sz w:val="22"/>
                <w:szCs w:val="22"/>
              </w:rPr>
              <w:t>i.e.</w:t>
            </w:r>
            <w:proofErr w:type="gramEnd"/>
            <w:r w:rsidRPr="002646C2">
              <w:rPr>
                <w:rFonts w:ascii="Avenir Light" w:hAnsi="Avenir Light"/>
                <w:i/>
                <w:iCs/>
                <w:sz w:val="22"/>
                <w:szCs w:val="22"/>
              </w:rPr>
              <w:t xml:space="preserve"> </w:t>
            </w:r>
            <w:r w:rsidR="002646C2" w:rsidRPr="002646C2">
              <w:rPr>
                <w:rFonts w:ascii="Avenir Light" w:hAnsi="Avenir Light"/>
                <w:i/>
                <w:iCs/>
                <w:sz w:val="22"/>
                <w:szCs w:val="22"/>
              </w:rPr>
              <w:t>only to be used on titles above the main body text.</w:t>
            </w:r>
          </w:p>
        </w:tc>
        <w:tc>
          <w:tcPr>
            <w:tcW w:w="5665" w:type="dxa"/>
            <w:tcBorders>
              <w:right w:val="nil"/>
            </w:tcBorders>
          </w:tcPr>
          <w:p w14:paraId="6E584825" w14:textId="77777777" w:rsidR="00B86D7F" w:rsidRDefault="00B86D7F" w:rsidP="002646C2">
            <w:pPr>
              <w:rPr>
                <w:rFonts w:ascii="Avenir Light" w:hAnsi="Avenir Light"/>
              </w:rPr>
            </w:pPr>
          </w:p>
        </w:tc>
      </w:tr>
      <w:tr w:rsidR="00B86D7F" w14:paraId="5B8512E2" w14:textId="77777777" w:rsidTr="002646C2">
        <w:tc>
          <w:tcPr>
            <w:tcW w:w="4541" w:type="dxa"/>
            <w:tcBorders>
              <w:left w:val="nil"/>
            </w:tcBorders>
          </w:tcPr>
          <w:p w14:paraId="670F5348" w14:textId="56AC2320" w:rsidR="00B86D7F" w:rsidRPr="002646C2" w:rsidRDefault="002646C2" w:rsidP="00B86D7F">
            <w:pPr>
              <w:jc w:val="center"/>
              <w:rPr>
                <w:rFonts w:ascii="Avenir Heavy" w:hAnsi="Avenir Heavy"/>
                <w:b/>
                <w:bCs/>
              </w:rPr>
            </w:pPr>
            <w:r w:rsidRPr="002646C2">
              <w:rPr>
                <w:rFonts w:ascii="Avenir Heavy" w:hAnsi="Avenir Heavy"/>
                <w:b/>
                <w:bCs/>
              </w:rPr>
              <w:t xml:space="preserve">What is your </w:t>
            </w:r>
            <w:r w:rsidR="00690C1E">
              <w:rPr>
                <w:rFonts w:ascii="Avenir Heavy" w:hAnsi="Avenir Heavy"/>
                <w:b/>
                <w:bCs/>
              </w:rPr>
              <w:t xml:space="preserve">secondary </w:t>
            </w:r>
            <w:r w:rsidRPr="002646C2">
              <w:rPr>
                <w:rFonts w:ascii="Avenir Heavy" w:hAnsi="Avenir Heavy"/>
                <w:b/>
                <w:bCs/>
              </w:rPr>
              <w:t>font</w:t>
            </w:r>
            <w:r>
              <w:rPr>
                <w:rFonts w:ascii="Avenir Heavy" w:hAnsi="Avenir Heavy"/>
                <w:b/>
                <w:bCs/>
              </w:rPr>
              <w:t>?</w:t>
            </w:r>
          </w:p>
          <w:p w14:paraId="72218A53" w14:textId="49FD084D" w:rsidR="002646C2" w:rsidRDefault="002646C2" w:rsidP="00B86D7F">
            <w:pPr>
              <w:jc w:val="center"/>
              <w:rPr>
                <w:rFonts w:ascii="Avenir Light" w:hAnsi="Avenir Light"/>
              </w:rPr>
            </w:pPr>
            <w:proofErr w:type="gramStart"/>
            <w:r w:rsidRPr="002646C2">
              <w:rPr>
                <w:rFonts w:ascii="Avenir Light" w:hAnsi="Avenir Light"/>
                <w:i/>
                <w:iCs/>
              </w:rPr>
              <w:t>I</w:t>
            </w:r>
            <w:r w:rsidR="004424D7">
              <w:rPr>
                <w:rFonts w:ascii="Avenir Light" w:hAnsi="Avenir Light"/>
                <w:i/>
                <w:iCs/>
              </w:rPr>
              <w:t>.</w:t>
            </w:r>
            <w:r w:rsidRPr="002646C2">
              <w:rPr>
                <w:rFonts w:ascii="Avenir Light" w:hAnsi="Avenir Light"/>
                <w:i/>
                <w:iCs/>
              </w:rPr>
              <w:t>e</w:t>
            </w:r>
            <w:r w:rsidR="004424D7">
              <w:rPr>
                <w:rFonts w:ascii="Avenir Light" w:hAnsi="Avenir Light"/>
                <w:i/>
                <w:iCs/>
              </w:rPr>
              <w:t>.</w:t>
            </w:r>
            <w:proofErr w:type="gramEnd"/>
            <w:r w:rsidRPr="002646C2">
              <w:rPr>
                <w:rFonts w:ascii="Avenir Light" w:hAnsi="Avenir Light"/>
                <w:i/>
                <w:iCs/>
              </w:rPr>
              <w:t xml:space="preserve"> </w:t>
            </w:r>
            <w:r>
              <w:rPr>
                <w:rFonts w:ascii="Avenir Light" w:hAnsi="Avenir Light"/>
              </w:rPr>
              <w:t>Avenir Light</w:t>
            </w:r>
          </w:p>
          <w:p w14:paraId="369E397D" w14:textId="75950D06" w:rsidR="002646C2" w:rsidRDefault="002646C2" w:rsidP="00B86D7F">
            <w:pPr>
              <w:jc w:val="center"/>
              <w:rPr>
                <w:rFonts w:ascii="Avenir Light" w:hAnsi="Avenir Light"/>
              </w:rPr>
            </w:pPr>
          </w:p>
        </w:tc>
        <w:tc>
          <w:tcPr>
            <w:tcW w:w="5665" w:type="dxa"/>
            <w:tcBorders>
              <w:right w:val="nil"/>
            </w:tcBorders>
          </w:tcPr>
          <w:p w14:paraId="6F103318" w14:textId="77777777" w:rsidR="00B86D7F" w:rsidRDefault="00B86D7F" w:rsidP="002646C2">
            <w:pPr>
              <w:rPr>
                <w:rFonts w:ascii="Avenir Light" w:hAnsi="Avenir Light"/>
              </w:rPr>
            </w:pPr>
          </w:p>
        </w:tc>
      </w:tr>
      <w:tr w:rsidR="00B86D7F" w14:paraId="30A321D2" w14:textId="77777777" w:rsidTr="002646C2">
        <w:tc>
          <w:tcPr>
            <w:tcW w:w="4541" w:type="dxa"/>
            <w:tcBorders>
              <w:left w:val="nil"/>
            </w:tcBorders>
          </w:tcPr>
          <w:p w14:paraId="534F724D" w14:textId="77777777" w:rsidR="00B86D7F" w:rsidRPr="002646C2" w:rsidRDefault="002646C2" w:rsidP="00B86D7F">
            <w:pPr>
              <w:jc w:val="center"/>
              <w:rPr>
                <w:rFonts w:ascii="Avenir Heavy" w:hAnsi="Avenir Heavy"/>
                <w:b/>
                <w:bCs/>
              </w:rPr>
            </w:pPr>
            <w:r w:rsidRPr="002646C2">
              <w:rPr>
                <w:rFonts w:ascii="Avenir Heavy" w:hAnsi="Avenir Heavy"/>
                <w:b/>
                <w:bCs/>
              </w:rPr>
              <w:t>Where should this be used?</w:t>
            </w:r>
          </w:p>
          <w:p w14:paraId="1B3248FD" w14:textId="149B7F8A" w:rsidR="002646C2" w:rsidRPr="002646C2" w:rsidRDefault="002646C2" w:rsidP="00B86D7F">
            <w:pPr>
              <w:jc w:val="center"/>
              <w:rPr>
                <w:rFonts w:ascii="Avenir Light" w:hAnsi="Avenir Light"/>
                <w:i/>
                <w:iCs/>
              </w:rPr>
            </w:pPr>
            <w:proofErr w:type="gramStart"/>
            <w:r w:rsidRPr="002646C2">
              <w:rPr>
                <w:rFonts w:ascii="Avenir Light" w:hAnsi="Avenir Light"/>
                <w:i/>
                <w:iCs/>
                <w:sz w:val="22"/>
                <w:szCs w:val="22"/>
              </w:rPr>
              <w:t>i.e.</w:t>
            </w:r>
            <w:proofErr w:type="gramEnd"/>
            <w:r w:rsidRPr="002646C2">
              <w:rPr>
                <w:rFonts w:ascii="Avenir Light" w:hAnsi="Avenir Light"/>
                <w:i/>
                <w:iCs/>
                <w:sz w:val="22"/>
                <w:szCs w:val="22"/>
              </w:rPr>
              <w:t xml:space="preserve"> this should be used on longer formed sentences or paragraphs. </w:t>
            </w:r>
            <w:r w:rsidR="00690C1E">
              <w:rPr>
                <w:rFonts w:ascii="Avenir Light" w:hAnsi="Avenir Light"/>
                <w:i/>
                <w:iCs/>
                <w:sz w:val="22"/>
                <w:szCs w:val="22"/>
              </w:rPr>
              <w:t xml:space="preserve">Or less important titles. </w:t>
            </w:r>
          </w:p>
        </w:tc>
        <w:tc>
          <w:tcPr>
            <w:tcW w:w="5665" w:type="dxa"/>
            <w:tcBorders>
              <w:right w:val="nil"/>
            </w:tcBorders>
          </w:tcPr>
          <w:p w14:paraId="7326C010" w14:textId="77777777" w:rsidR="00B86D7F" w:rsidRDefault="00B86D7F" w:rsidP="002646C2">
            <w:pPr>
              <w:rPr>
                <w:rFonts w:ascii="Avenir Light" w:hAnsi="Avenir Light"/>
              </w:rPr>
            </w:pPr>
          </w:p>
        </w:tc>
      </w:tr>
      <w:tr w:rsidR="00B86D7F" w14:paraId="79F0F85C" w14:textId="77777777" w:rsidTr="002646C2">
        <w:tc>
          <w:tcPr>
            <w:tcW w:w="4541" w:type="dxa"/>
            <w:tcBorders>
              <w:left w:val="nil"/>
            </w:tcBorders>
          </w:tcPr>
          <w:p w14:paraId="29B5F929" w14:textId="279BE700" w:rsidR="00690C1E" w:rsidRPr="004424D7" w:rsidRDefault="00690C1E" w:rsidP="004424D7">
            <w:pPr>
              <w:jc w:val="center"/>
              <w:rPr>
                <w:rFonts w:ascii="Avenir Heavy" w:hAnsi="Avenir Heavy"/>
                <w:b/>
                <w:bCs/>
              </w:rPr>
            </w:pPr>
            <w:r w:rsidRPr="00690C1E">
              <w:rPr>
                <w:rFonts w:ascii="Avenir Heavy" w:hAnsi="Avenir Heavy"/>
                <w:b/>
                <w:bCs/>
              </w:rPr>
              <w:t xml:space="preserve">What other fonts do you use and how? </w:t>
            </w:r>
          </w:p>
          <w:p w14:paraId="7D554070" w14:textId="135882A0" w:rsidR="00690C1E" w:rsidRPr="000C5703" w:rsidRDefault="00690C1E" w:rsidP="00690C1E">
            <w:pPr>
              <w:jc w:val="center"/>
              <w:rPr>
                <w:rFonts w:ascii="Avenir Light" w:hAnsi="Avenir Light"/>
                <w:i/>
                <w:iCs/>
              </w:rPr>
            </w:pPr>
            <w:proofErr w:type="gramStart"/>
            <w:r w:rsidRPr="000C5703">
              <w:rPr>
                <w:rFonts w:ascii="Avenir Light" w:hAnsi="Avenir Light"/>
                <w:i/>
                <w:iCs/>
                <w:sz w:val="22"/>
                <w:szCs w:val="22"/>
              </w:rPr>
              <w:t>i.e.</w:t>
            </w:r>
            <w:proofErr w:type="gramEnd"/>
            <w:r w:rsidRPr="000C5703">
              <w:rPr>
                <w:rFonts w:ascii="Avenir Light" w:hAnsi="Avenir Light"/>
                <w:i/>
                <w:iCs/>
                <w:sz w:val="22"/>
                <w:szCs w:val="22"/>
              </w:rPr>
              <w:t xml:space="preserve"> </w:t>
            </w:r>
            <w:r w:rsidR="000C5703" w:rsidRPr="000C5703">
              <w:rPr>
                <w:rFonts w:ascii="Avenir Light" w:hAnsi="Avenir Light"/>
                <w:i/>
                <w:iCs/>
                <w:sz w:val="22"/>
                <w:szCs w:val="22"/>
              </w:rPr>
              <w:t>I use Dancing Script Regular f</w:t>
            </w:r>
            <w:r w:rsidR="000C5703">
              <w:rPr>
                <w:rFonts w:ascii="Avenir Light" w:hAnsi="Avenir Light"/>
                <w:i/>
                <w:iCs/>
                <w:sz w:val="22"/>
                <w:szCs w:val="22"/>
              </w:rPr>
              <w:t>or names and quotations</w:t>
            </w:r>
            <w:r w:rsidR="00B93CFB">
              <w:rPr>
                <w:rFonts w:ascii="Avenir Light" w:hAnsi="Avenir Light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665" w:type="dxa"/>
            <w:tcBorders>
              <w:right w:val="nil"/>
            </w:tcBorders>
          </w:tcPr>
          <w:p w14:paraId="4A961002" w14:textId="77777777" w:rsidR="00B86D7F" w:rsidRDefault="00B86D7F" w:rsidP="002646C2">
            <w:pPr>
              <w:rPr>
                <w:rFonts w:ascii="Avenir Light" w:hAnsi="Avenir Light"/>
              </w:rPr>
            </w:pPr>
          </w:p>
        </w:tc>
      </w:tr>
    </w:tbl>
    <w:p w14:paraId="6FE9BB67" w14:textId="6596570C" w:rsidR="00B723BF" w:rsidRDefault="00B723BF" w:rsidP="000C5703">
      <w:pPr>
        <w:rPr>
          <w:rFonts w:ascii="Avenir Light" w:hAnsi="Avenir Light"/>
        </w:rPr>
      </w:pPr>
    </w:p>
    <w:p w14:paraId="61C17186" w14:textId="77777777" w:rsidR="00603DE6" w:rsidRDefault="00603DE6" w:rsidP="000C5703">
      <w:pPr>
        <w:rPr>
          <w:rFonts w:ascii="Avenir Light" w:hAnsi="Avenir Light"/>
        </w:rPr>
      </w:pPr>
    </w:p>
    <w:p w14:paraId="5FE221BA" w14:textId="0DF2F7E3" w:rsidR="004424D7" w:rsidRDefault="004424D7" w:rsidP="000C5703">
      <w:pPr>
        <w:rPr>
          <w:rFonts w:ascii="Avenir Light" w:hAnsi="Avenir Light"/>
        </w:rPr>
      </w:pPr>
    </w:p>
    <w:p w14:paraId="3D1C720B" w14:textId="074FDAC7" w:rsidR="00D669B8" w:rsidRDefault="00D669B8" w:rsidP="000C5703">
      <w:pPr>
        <w:rPr>
          <w:rFonts w:ascii="Avenir Light" w:hAnsi="Avenir Light"/>
        </w:rPr>
      </w:pPr>
    </w:p>
    <w:p w14:paraId="1D88C269" w14:textId="2296FFE0" w:rsidR="00D669B8" w:rsidRDefault="00D669B8" w:rsidP="000C5703">
      <w:pPr>
        <w:rPr>
          <w:rFonts w:ascii="Avenir Light" w:hAnsi="Avenir Light"/>
        </w:rPr>
      </w:pPr>
    </w:p>
    <w:p w14:paraId="15E30407" w14:textId="7A3723D6" w:rsidR="00D669B8" w:rsidRDefault="00D669B8" w:rsidP="000C5703">
      <w:pPr>
        <w:rPr>
          <w:rFonts w:ascii="Avenir Light" w:hAnsi="Avenir Light"/>
        </w:rPr>
      </w:pPr>
    </w:p>
    <w:p w14:paraId="3066CDBE" w14:textId="72EFB562" w:rsidR="00D669B8" w:rsidRDefault="00D669B8" w:rsidP="000C5703">
      <w:pPr>
        <w:rPr>
          <w:rFonts w:ascii="Avenir Light" w:hAnsi="Avenir Light"/>
        </w:rPr>
      </w:pPr>
    </w:p>
    <w:p w14:paraId="710E55C1" w14:textId="77777777" w:rsidR="00D669B8" w:rsidRDefault="00D669B8" w:rsidP="000C5703">
      <w:pPr>
        <w:rPr>
          <w:rFonts w:ascii="Avenir Light" w:hAnsi="Avenir Light"/>
        </w:rPr>
      </w:pPr>
    </w:p>
    <w:tbl>
      <w:tblPr>
        <w:tblStyle w:val="TableGrid"/>
        <w:tblW w:w="10206" w:type="dxa"/>
        <w:tblInd w:w="-567" w:type="dxa"/>
        <w:tblBorders>
          <w:top w:val="single" w:sz="4" w:space="0" w:color="7030A0"/>
          <w:left w:val="none" w:sz="0" w:space="0" w:color="auto"/>
          <w:bottom w:val="single" w:sz="4" w:space="0" w:color="7030A0"/>
          <w:right w:val="none" w:sz="0" w:space="0" w:color="auto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0C5703" w14:paraId="15E8323A" w14:textId="77777777" w:rsidTr="004424D7">
        <w:tc>
          <w:tcPr>
            <w:tcW w:w="10206" w:type="dxa"/>
            <w:gridSpan w:val="2"/>
            <w:shd w:val="clear" w:color="auto" w:fill="341341"/>
          </w:tcPr>
          <w:p w14:paraId="6564F9A9" w14:textId="77777777" w:rsidR="000C5703" w:rsidRPr="002E136C" w:rsidRDefault="000C5703" w:rsidP="000C5703">
            <w:pPr>
              <w:rPr>
                <w:rFonts w:ascii="Avenir Heavy" w:hAnsi="Avenir Heavy"/>
                <w:b/>
                <w:bCs/>
              </w:rPr>
            </w:pPr>
          </w:p>
          <w:p w14:paraId="3BA046D1" w14:textId="6DCAB27E" w:rsidR="000C5703" w:rsidRPr="002E136C" w:rsidRDefault="000C5703" w:rsidP="000C5703">
            <w:pPr>
              <w:jc w:val="center"/>
              <w:rPr>
                <w:rFonts w:ascii="Avenir Heavy" w:hAnsi="Avenir Heavy"/>
                <w:b/>
                <w:bCs/>
              </w:rPr>
            </w:pPr>
            <w:r w:rsidRPr="002E136C">
              <w:rPr>
                <w:rFonts w:ascii="Avenir Heavy" w:hAnsi="Avenir Heavy"/>
                <w:b/>
                <w:bCs/>
              </w:rPr>
              <w:t>This Section is About Colours</w:t>
            </w:r>
          </w:p>
          <w:p w14:paraId="77F53B13" w14:textId="3CAFB42F" w:rsidR="000C5703" w:rsidRDefault="000C5703" w:rsidP="000C5703">
            <w:pPr>
              <w:rPr>
                <w:rFonts w:ascii="Avenir Light" w:hAnsi="Avenir Light"/>
              </w:rPr>
            </w:pPr>
          </w:p>
        </w:tc>
      </w:tr>
      <w:tr w:rsidR="000C5703" w14:paraId="1987AAD0" w14:textId="77777777" w:rsidTr="002E136C">
        <w:trPr>
          <w:trHeight w:val="827"/>
        </w:trPr>
        <w:tc>
          <w:tcPr>
            <w:tcW w:w="4536" w:type="dxa"/>
          </w:tcPr>
          <w:p w14:paraId="2E0383D1" w14:textId="3DFE25EB" w:rsidR="000C5703" w:rsidRPr="002E136C" w:rsidRDefault="000C5703" w:rsidP="000C5703">
            <w:pPr>
              <w:jc w:val="center"/>
              <w:rPr>
                <w:rFonts w:ascii="Avenir Heavy" w:hAnsi="Avenir Heavy"/>
                <w:b/>
                <w:bCs/>
              </w:rPr>
            </w:pPr>
            <w:r w:rsidRPr="002E136C">
              <w:rPr>
                <w:rFonts w:ascii="Avenir Heavy" w:hAnsi="Avenir Heavy"/>
                <w:b/>
                <w:bCs/>
              </w:rPr>
              <w:t>What’s your 1</w:t>
            </w:r>
            <w:r w:rsidRPr="002E136C">
              <w:rPr>
                <w:rFonts w:ascii="Avenir Heavy" w:hAnsi="Avenir Heavy"/>
                <w:b/>
                <w:bCs/>
                <w:vertAlign w:val="superscript"/>
              </w:rPr>
              <w:t>st</w:t>
            </w:r>
            <w:r w:rsidRPr="002E136C">
              <w:rPr>
                <w:rFonts w:ascii="Avenir Heavy" w:hAnsi="Avenir Heavy"/>
                <w:b/>
                <w:bCs/>
              </w:rPr>
              <w:t xml:space="preserve"> main bran</w:t>
            </w:r>
            <w:r w:rsidR="001E5C11">
              <w:rPr>
                <w:rFonts w:ascii="Avenir Heavy" w:hAnsi="Avenir Heavy"/>
                <w:b/>
                <w:bCs/>
              </w:rPr>
              <w:t>d</w:t>
            </w:r>
            <w:r w:rsidRPr="002E136C">
              <w:rPr>
                <w:rFonts w:ascii="Avenir Heavy" w:hAnsi="Avenir Heavy"/>
                <w:b/>
                <w:bCs/>
              </w:rPr>
              <w:t xml:space="preserve"> colour?</w:t>
            </w:r>
          </w:p>
          <w:p w14:paraId="07DBAB53" w14:textId="1997A443" w:rsidR="000C5703" w:rsidRPr="002E136C" w:rsidRDefault="000C5703" w:rsidP="000C5703">
            <w:pPr>
              <w:jc w:val="center"/>
              <w:rPr>
                <w:rFonts w:ascii="Avenir Light" w:hAnsi="Avenir Light"/>
                <w:i/>
                <w:iCs/>
              </w:rPr>
            </w:pPr>
            <w:proofErr w:type="gramStart"/>
            <w:r w:rsidRPr="002E136C">
              <w:rPr>
                <w:rFonts w:ascii="Avenir Light" w:hAnsi="Avenir Light"/>
                <w:i/>
                <w:iCs/>
              </w:rPr>
              <w:t>i.e.</w:t>
            </w:r>
            <w:proofErr w:type="gramEnd"/>
            <w:r w:rsidRPr="002E136C">
              <w:rPr>
                <w:rFonts w:ascii="Avenir Light" w:hAnsi="Avenir Light"/>
                <w:i/>
                <w:iCs/>
              </w:rPr>
              <w:t xml:space="preserve"> Purple</w:t>
            </w:r>
          </w:p>
        </w:tc>
        <w:tc>
          <w:tcPr>
            <w:tcW w:w="5670" w:type="dxa"/>
          </w:tcPr>
          <w:p w14:paraId="114830E0" w14:textId="77777777" w:rsidR="000C5703" w:rsidRDefault="000C5703" w:rsidP="000C5703">
            <w:pPr>
              <w:rPr>
                <w:rFonts w:ascii="Avenir Light" w:hAnsi="Avenir Light"/>
              </w:rPr>
            </w:pPr>
          </w:p>
        </w:tc>
      </w:tr>
      <w:tr w:rsidR="000C5703" w14:paraId="68DA18AF" w14:textId="77777777" w:rsidTr="000C5703">
        <w:tc>
          <w:tcPr>
            <w:tcW w:w="4536" w:type="dxa"/>
          </w:tcPr>
          <w:p w14:paraId="2872AE93" w14:textId="6C095834" w:rsidR="000C5703" w:rsidRPr="002E136C" w:rsidRDefault="000C5703" w:rsidP="000C5703">
            <w:pPr>
              <w:jc w:val="center"/>
              <w:rPr>
                <w:rFonts w:ascii="Avenir Heavy" w:hAnsi="Avenir Heavy"/>
                <w:b/>
                <w:bCs/>
              </w:rPr>
            </w:pPr>
            <w:r w:rsidRPr="002E136C">
              <w:rPr>
                <w:rFonts w:ascii="Avenir Heavy" w:hAnsi="Avenir Heavy"/>
                <w:b/>
                <w:bCs/>
              </w:rPr>
              <w:t>Do you have the # code for it?</w:t>
            </w:r>
          </w:p>
          <w:p w14:paraId="42387FF8" w14:textId="77777777" w:rsidR="000C5703" w:rsidRDefault="000C5703" w:rsidP="000C5703">
            <w:pPr>
              <w:jc w:val="center"/>
              <w:rPr>
                <w:rFonts w:ascii="Avenir Light" w:hAnsi="Avenir Light"/>
                <w:i/>
                <w:iCs/>
              </w:rPr>
            </w:pPr>
            <w:proofErr w:type="gramStart"/>
            <w:r w:rsidRPr="002E136C">
              <w:rPr>
                <w:rFonts w:ascii="Avenir Light" w:hAnsi="Avenir Light"/>
                <w:i/>
                <w:iCs/>
              </w:rPr>
              <w:t>i.e.</w:t>
            </w:r>
            <w:proofErr w:type="gramEnd"/>
            <w:r w:rsidRPr="002E136C">
              <w:rPr>
                <w:rFonts w:ascii="Avenir Light" w:hAnsi="Avenir Light"/>
                <w:i/>
                <w:iCs/>
              </w:rPr>
              <w:t xml:space="preserve"> #351341</w:t>
            </w:r>
          </w:p>
          <w:p w14:paraId="04B0B233" w14:textId="074020D7" w:rsidR="002E136C" w:rsidRPr="002E136C" w:rsidRDefault="002E136C" w:rsidP="000C5703">
            <w:pPr>
              <w:jc w:val="center"/>
              <w:rPr>
                <w:rFonts w:ascii="Avenir Light" w:hAnsi="Avenir Light"/>
                <w:i/>
                <w:iCs/>
              </w:rPr>
            </w:pPr>
          </w:p>
        </w:tc>
        <w:tc>
          <w:tcPr>
            <w:tcW w:w="5670" w:type="dxa"/>
          </w:tcPr>
          <w:p w14:paraId="09B110B1" w14:textId="77777777" w:rsidR="000C5703" w:rsidRDefault="000C5703" w:rsidP="000C5703">
            <w:pPr>
              <w:rPr>
                <w:rFonts w:ascii="Avenir Light" w:hAnsi="Avenir Light"/>
              </w:rPr>
            </w:pPr>
          </w:p>
        </w:tc>
      </w:tr>
      <w:tr w:rsidR="000C5703" w14:paraId="2D6A3CD7" w14:textId="77777777" w:rsidTr="000C5703">
        <w:tc>
          <w:tcPr>
            <w:tcW w:w="4536" w:type="dxa"/>
          </w:tcPr>
          <w:p w14:paraId="34B37E39" w14:textId="77777777" w:rsidR="000C5703" w:rsidRPr="002E136C" w:rsidRDefault="002E136C" w:rsidP="002E136C">
            <w:pPr>
              <w:jc w:val="center"/>
              <w:rPr>
                <w:rFonts w:ascii="Avenir Heavy" w:hAnsi="Avenir Heavy"/>
                <w:b/>
                <w:bCs/>
              </w:rPr>
            </w:pPr>
            <w:r w:rsidRPr="002E136C">
              <w:rPr>
                <w:rFonts w:ascii="Avenir Heavy" w:hAnsi="Avenir Heavy"/>
                <w:b/>
                <w:bCs/>
              </w:rPr>
              <w:t xml:space="preserve">Is this used for anything specific? </w:t>
            </w:r>
          </w:p>
          <w:p w14:paraId="5BD008CF" w14:textId="77777777" w:rsidR="002E136C" w:rsidRDefault="002E136C" w:rsidP="002E136C">
            <w:pPr>
              <w:jc w:val="center"/>
              <w:rPr>
                <w:rFonts w:ascii="Avenir Light" w:hAnsi="Avenir Light"/>
                <w:i/>
                <w:iCs/>
              </w:rPr>
            </w:pPr>
            <w:proofErr w:type="spellStart"/>
            <w:r w:rsidRPr="002E136C">
              <w:rPr>
                <w:rFonts w:ascii="Avenir Light" w:hAnsi="Avenir Light"/>
                <w:i/>
                <w:iCs/>
              </w:rPr>
              <w:t>Ie</w:t>
            </w:r>
            <w:proofErr w:type="spellEnd"/>
            <w:r w:rsidRPr="002E136C">
              <w:rPr>
                <w:rFonts w:ascii="Avenir Light" w:hAnsi="Avenir Light"/>
                <w:i/>
                <w:iCs/>
              </w:rPr>
              <w:t xml:space="preserve"> secondary background colour.</w:t>
            </w:r>
          </w:p>
          <w:p w14:paraId="11F1EF3B" w14:textId="0C9218DA" w:rsidR="002E136C" w:rsidRPr="002E136C" w:rsidRDefault="002E136C" w:rsidP="002E136C">
            <w:pPr>
              <w:jc w:val="center"/>
              <w:rPr>
                <w:rFonts w:ascii="Avenir Light" w:hAnsi="Avenir Light"/>
                <w:i/>
                <w:iCs/>
              </w:rPr>
            </w:pPr>
          </w:p>
        </w:tc>
        <w:tc>
          <w:tcPr>
            <w:tcW w:w="5670" w:type="dxa"/>
          </w:tcPr>
          <w:p w14:paraId="0973755E" w14:textId="77777777" w:rsidR="000C5703" w:rsidRDefault="000C5703" w:rsidP="000C5703">
            <w:pPr>
              <w:rPr>
                <w:rFonts w:ascii="Avenir Light" w:hAnsi="Avenir Light"/>
              </w:rPr>
            </w:pPr>
          </w:p>
        </w:tc>
      </w:tr>
      <w:tr w:rsidR="000C5703" w14:paraId="66940B6A" w14:textId="77777777" w:rsidTr="000C5703">
        <w:tc>
          <w:tcPr>
            <w:tcW w:w="4536" w:type="dxa"/>
          </w:tcPr>
          <w:p w14:paraId="4613A85E" w14:textId="77777777" w:rsidR="000C5703" w:rsidRPr="002E136C" w:rsidRDefault="002E136C" w:rsidP="000C5703">
            <w:pPr>
              <w:jc w:val="center"/>
              <w:rPr>
                <w:rFonts w:ascii="Avenir Heavy" w:hAnsi="Avenir Heavy"/>
              </w:rPr>
            </w:pPr>
            <w:r w:rsidRPr="002E136C">
              <w:rPr>
                <w:rFonts w:ascii="Avenir Heavy" w:hAnsi="Avenir Heavy"/>
              </w:rPr>
              <w:t>What’s your 2</w:t>
            </w:r>
            <w:r w:rsidRPr="002E136C">
              <w:rPr>
                <w:rFonts w:ascii="Avenir Heavy" w:hAnsi="Avenir Heavy"/>
                <w:vertAlign w:val="superscript"/>
              </w:rPr>
              <w:t>nd</w:t>
            </w:r>
            <w:r w:rsidRPr="002E136C">
              <w:rPr>
                <w:rFonts w:ascii="Avenir Heavy" w:hAnsi="Avenir Heavy"/>
              </w:rPr>
              <w:t xml:space="preserve"> brand colour? </w:t>
            </w:r>
          </w:p>
          <w:p w14:paraId="2264D026" w14:textId="77777777" w:rsidR="002E136C" w:rsidRDefault="002E136C" w:rsidP="000C5703">
            <w:pPr>
              <w:jc w:val="center"/>
              <w:rPr>
                <w:rFonts w:ascii="Avenir Light" w:hAnsi="Avenir Light"/>
                <w:i/>
                <w:iCs/>
              </w:rPr>
            </w:pPr>
            <w:proofErr w:type="gramStart"/>
            <w:r>
              <w:rPr>
                <w:rFonts w:ascii="Avenir Light" w:hAnsi="Avenir Light"/>
              </w:rPr>
              <w:t>i.</w:t>
            </w:r>
            <w:r w:rsidRPr="002E136C">
              <w:rPr>
                <w:rFonts w:ascii="Avenir Light" w:hAnsi="Avenir Light"/>
                <w:i/>
                <w:iCs/>
              </w:rPr>
              <w:t>e.</w:t>
            </w:r>
            <w:proofErr w:type="gramEnd"/>
            <w:r w:rsidRPr="002E136C">
              <w:rPr>
                <w:rFonts w:ascii="Avenir Light" w:hAnsi="Avenir Light"/>
                <w:i/>
                <w:iCs/>
              </w:rPr>
              <w:t xml:space="preserve"> Gold</w:t>
            </w:r>
          </w:p>
          <w:p w14:paraId="5FACC597" w14:textId="56EECE15" w:rsidR="002E136C" w:rsidRDefault="002E136C" w:rsidP="000C5703">
            <w:pPr>
              <w:jc w:val="center"/>
              <w:rPr>
                <w:rFonts w:ascii="Avenir Light" w:hAnsi="Avenir Light"/>
              </w:rPr>
            </w:pPr>
          </w:p>
        </w:tc>
        <w:tc>
          <w:tcPr>
            <w:tcW w:w="5670" w:type="dxa"/>
          </w:tcPr>
          <w:p w14:paraId="0225289F" w14:textId="77777777" w:rsidR="000C5703" w:rsidRDefault="000C5703" w:rsidP="000C5703">
            <w:pPr>
              <w:rPr>
                <w:rFonts w:ascii="Avenir Light" w:hAnsi="Avenir Light"/>
              </w:rPr>
            </w:pPr>
          </w:p>
        </w:tc>
      </w:tr>
      <w:tr w:rsidR="000C5703" w14:paraId="497EADBF" w14:textId="77777777" w:rsidTr="000C5703">
        <w:tc>
          <w:tcPr>
            <w:tcW w:w="4536" w:type="dxa"/>
          </w:tcPr>
          <w:p w14:paraId="341F9A7A" w14:textId="77777777" w:rsidR="002E136C" w:rsidRPr="002E136C" w:rsidRDefault="002E136C" w:rsidP="002E136C">
            <w:pPr>
              <w:jc w:val="center"/>
              <w:rPr>
                <w:rFonts w:ascii="Avenir Heavy" w:hAnsi="Avenir Heavy"/>
                <w:b/>
                <w:bCs/>
              </w:rPr>
            </w:pPr>
            <w:r w:rsidRPr="002E136C">
              <w:rPr>
                <w:rFonts w:ascii="Avenir Heavy" w:hAnsi="Avenir Heavy"/>
                <w:b/>
                <w:bCs/>
              </w:rPr>
              <w:t>Do you have the # code for it?</w:t>
            </w:r>
          </w:p>
          <w:p w14:paraId="4F9A61DB" w14:textId="77777777" w:rsidR="000C5703" w:rsidRDefault="002E136C" w:rsidP="002E136C">
            <w:pPr>
              <w:jc w:val="center"/>
              <w:rPr>
                <w:rFonts w:ascii="Avenir Light" w:hAnsi="Avenir Light"/>
                <w:i/>
                <w:iCs/>
              </w:rPr>
            </w:pPr>
            <w:proofErr w:type="gramStart"/>
            <w:r w:rsidRPr="002E136C">
              <w:rPr>
                <w:rFonts w:ascii="Avenir Light" w:hAnsi="Avenir Light"/>
                <w:i/>
                <w:iCs/>
              </w:rPr>
              <w:t>i.e.</w:t>
            </w:r>
            <w:proofErr w:type="gramEnd"/>
            <w:r w:rsidRPr="002E136C">
              <w:rPr>
                <w:rFonts w:ascii="Avenir Light" w:hAnsi="Avenir Light"/>
                <w:i/>
                <w:iCs/>
              </w:rPr>
              <w:t xml:space="preserve"> #BD9D33</w:t>
            </w:r>
          </w:p>
          <w:p w14:paraId="5886CF6E" w14:textId="10921773" w:rsidR="002E136C" w:rsidRPr="002E136C" w:rsidRDefault="002E136C" w:rsidP="002E136C">
            <w:pPr>
              <w:jc w:val="center"/>
              <w:rPr>
                <w:rFonts w:ascii="Avenir Light" w:hAnsi="Avenir Light"/>
                <w:i/>
                <w:iCs/>
              </w:rPr>
            </w:pPr>
          </w:p>
        </w:tc>
        <w:tc>
          <w:tcPr>
            <w:tcW w:w="5670" w:type="dxa"/>
          </w:tcPr>
          <w:p w14:paraId="46D08B59" w14:textId="77777777" w:rsidR="000C5703" w:rsidRDefault="000C5703" w:rsidP="000C5703">
            <w:pPr>
              <w:rPr>
                <w:rFonts w:ascii="Avenir Light" w:hAnsi="Avenir Light"/>
              </w:rPr>
            </w:pPr>
          </w:p>
        </w:tc>
      </w:tr>
      <w:tr w:rsidR="000C5703" w14:paraId="711B139B" w14:textId="77777777" w:rsidTr="000C5703">
        <w:tc>
          <w:tcPr>
            <w:tcW w:w="4536" w:type="dxa"/>
          </w:tcPr>
          <w:p w14:paraId="13414529" w14:textId="77777777" w:rsidR="000C5703" w:rsidRPr="002E136C" w:rsidRDefault="002E136C" w:rsidP="000C5703">
            <w:pPr>
              <w:jc w:val="center"/>
              <w:rPr>
                <w:rFonts w:ascii="Avenir Heavy" w:hAnsi="Avenir Heavy"/>
                <w:b/>
                <w:bCs/>
              </w:rPr>
            </w:pPr>
            <w:r w:rsidRPr="002E136C">
              <w:rPr>
                <w:rFonts w:ascii="Avenir Heavy" w:hAnsi="Avenir Heavy"/>
                <w:b/>
                <w:bCs/>
              </w:rPr>
              <w:t xml:space="preserve">If this used for anything specific? </w:t>
            </w:r>
          </w:p>
          <w:p w14:paraId="1AEE2278" w14:textId="77777777" w:rsidR="002E136C" w:rsidRDefault="002E136C" w:rsidP="000C5703">
            <w:pPr>
              <w:jc w:val="center"/>
              <w:rPr>
                <w:rFonts w:ascii="Avenir Light" w:hAnsi="Avenir Light"/>
                <w:i/>
                <w:iCs/>
              </w:rPr>
            </w:pPr>
            <w:proofErr w:type="gramStart"/>
            <w:r w:rsidRPr="002E136C">
              <w:rPr>
                <w:rFonts w:ascii="Avenir Light" w:hAnsi="Avenir Light"/>
                <w:i/>
                <w:iCs/>
              </w:rPr>
              <w:t>i.e.</w:t>
            </w:r>
            <w:proofErr w:type="gramEnd"/>
            <w:r w:rsidRPr="002E136C">
              <w:rPr>
                <w:rFonts w:ascii="Avenir Light" w:hAnsi="Avenir Light"/>
                <w:i/>
                <w:iCs/>
              </w:rPr>
              <w:t xml:space="preserve"> Title / heading colour</w:t>
            </w:r>
          </w:p>
          <w:p w14:paraId="1BDC5F1E" w14:textId="70A8E88B" w:rsidR="002E136C" w:rsidRPr="002E136C" w:rsidRDefault="002E136C" w:rsidP="000C5703">
            <w:pPr>
              <w:jc w:val="center"/>
              <w:rPr>
                <w:rFonts w:ascii="Avenir Light" w:hAnsi="Avenir Light"/>
                <w:i/>
                <w:iCs/>
              </w:rPr>
            </w:pPr>
          </w:p>
        </w:tc>
        <w:tc>
          <w:tcPr>
            <w:tcW w:w="5670" w:type="dxa"/>
          </w:tcPr>
          <w:p w14:paraId="7039B67F" w14:textId="77777777" w:rsidR="000C5703" w:rsidRDefault="000C5703" w:rsidP="000C5703">
            <w:pPr>
              <w:rPr>
                <w:rFonts w:ascii="Avenir Light" w:hAnsi="Avenir Light"/>
              </w:rPr>
            </w:pPr>
          </w:p>
        </w:tc>
      </w:tr>
      <w:tr w:rsidR="000C5703" w14:paraId="2520EA5F" w14:textId="77777777" w:rsidTr="000C5703">
        <w:tc>
          <w:tcPr>
            <w:tcW w:w="4536" w:type="dxa"/>
          </w:tcPr>
          <w:p w14:paraId="3D8DA4B7" w14:textId="77777777" w:rsidR="000C5703" w:rsidRPr="002E136C" w:rsidRDefault="002E136C" w:rsidP="000C5703">
            <w:pPr>
              <w:jc w:val="center"/>
              <w:rPr>
                <w:rFonts w:ascii="Avenir Heavy" w:hAnsi="Avenir Heavy"/>
                <w:b/>
                <w:bCs/>
              </w:rPr>
            </w:pPr>
            <w:r w:rsidRPr="002E136C">
              <w:rPr>
                <w:rFonts w:ascii="Avenir Heavy" w:hAnsi="Avenir Heavy"/>
                <w:b/>
                <w:bCs/>
              </w:rPr>
              <w:t>What is your 3</w:t>
            </w:r>
            <w:r w:rsidRPr="002E136C">
              <w:rPr>
                <w:rFonts w:ascii="Avenir Heavy" w:hAnsi="Avenir Heavy"/>
                <w:b/>
                <w:bCs/>
                <w:vertAlign w:val="superscript"/>
              </w:rPr>
              <w:t>rd</w:t>
            </w:r>
            <w:r w:rsidRPr="002E136C">
              <w:rPr>
                <w:rFonts w:ascii="Avenir Heavy" w:hAnsi="Avenir Heavy"/>
                <w:b/>
                <w:bCs/>
              </w:rPr>
              <w:t xml:space="preserve"> Colour? </w:t>
            </w:r>
          </w:p>
          <w:p w14:paraId="76132DDC" w14:textId="77777777" w:rsidR="002E136C" w:rsidRPr="002E136C" w:rsidRDefault="002E136C" w:rsidP="000C5703">
            <w:pPr>
              <w:jc w:val="center"/>
              <w:rPr>
                <w:rFonts w:ascii="Avenir Light" w:hAnsi="Avenir Light"/>
                <w:i/>
                <w:iCs/>
              </w:rPr>
            </w:pPr>
            <w:proofErr w:type="gramStart"/>
            <w:r w:rsidRPr="002E136C">
              <w:rPr>
                <w:rFonts w:ascii="Avenir Light" w:hAnsi="Avenir Light"/>
                <w:i/>
                <w:iCs/>
              </w:rPr>
              <w:t>i.e.</w:t>
            </w:r>
            <w:proofErr w:type="gramEnd"/>
            <w:r w:rsidRPr="002E136C">
              <w:rPr>
                <w:rFonts w:ascii="Avenir Light" w:hAnsi="Avenir Light"/>
                <w:i/>
                <w:iCs/>
              </w:rPr>
              <w:t xml:space="preserve"> Off White</w:t>
            </w:r>
          </w:p>
          <w:p w14:paraId="36CC09AF" w14:textId="524D2F0F" w:rsidR="002E136C" w:rsidRDefault="002E136C" w:rsidP="000C5703">
            <w:pPr>
              <w:jc w:val="center"/>
              <w:rPr>
                <w:rFonts w:ascii="Avenir Light" w:hAnsi="Avenir Light"/>
              </w:rPr>
            </w:pPr>
          </w:p>
        </w:tc>
        <w:tc>
          <w:tcPr>
            <w:tcW w:w="5670" w:type="dxa"/>
          </w:tcPr>
          <w:p w14:paraId="4C9C5976" w14:textId="77777777" w:rsidR="000C5703" w:rsidRDefault="000C5703" w:rsidP="000C5703">
            <w:pPr>
              <w:rPr>
                <w:rFonts w:ascii="Avenir Light" w:hAnsi="Avenir Light"/>
              </w:rPr>
            </w:pPr>
          </w:p>
        </w:tc>
      </w:tr>
      <w:tr w:rsidR="002E136C" w14:paraId="4FA37A79" w14:textId="77777777" w:rsidTr="000C5703">
        <w:tc>
          <w:tcPr>
            <w:tcW w:w="4536" w:type="dxa"/>
          </w:tcPr>
          <w:p w14:paraId="04B88D2A" w14:textId="77777777" w:rsidR="002E136C" w:rsidRPr="002E136C" w:rsidRDefault="002E136C" w:rsidP="000C5703">
            <w:pPr>
              <w:jc w:val="center"/>
              <w:rPr>
                <w:rFonts w:ascii="Avenir Heavy" w:hAnsi="Avenir Heavy"/>
                <w:b/>
                <w:bCs/>
              </w:rPr>
            </w:pPr>
            <w:r w:rsidRPr="002E136C">
              <w:rPr>
                <w:rFonts w:ascii="Avenir Heavy" w:hAnsi="Avenir Heavy"/>
                <w:b/>
                <w:bCs/>
              </w:rPr>
              <w:t>Do you have a # for it?</w:t>
            </w:r>
          </w:p>
          <w:p w14:paraId="3B91A4C1" w14:textId="77777777" w:rsidR="002E136C" w:rsidRPr="002E136C" w:rsidRDefault="002E136C" w:rsidP="000C5703">
            <w:pPr>
              <w:jc w:val="center"/>
              <w:rPr>
                <w:rFonts w:ascii="Avenir Light" w:hAnsi="Avenir Light"/>
                <w:i/>
                <w:iCs/>
              </w:rPr>
            </w:pPr>
            <w:proofErr w:type="gramStart"/>
            <w:r w:rsidRPr="002E136C">
              <w:rPr>
                <w:rFonts w:ascii="Avenir Light" w:hAnsi="Avenir Light"/>
                <w:i/>
                <w:iCs/>
              </w:rPr>
              <w:t>i.e.</w:t>
            </w:r>
            <w:proofErr w:type="gramEnd"/>
            <w:r w:rsidRPr="002E136C">
              <w:rPr>
                <w:rFonts w:ascii="Avenir Light" w:hAnsi="Avenir Light"/>
                <w:i/>
                <w:iCs/>
              </w:rPr>
              <w:t xml:space="preserve"> #FAFAFA</w:t>
            </w:r>
          </w:p>
          <w:p w14:paraId="0DB5A60C" w14:textId="58D341D6" w:rsidR="002E136C" w:rsidRDefault="002E136C" w:rsidP="000C5703">
            <w:pPr>
              <w:jc w:val="center"/>
              <w:rPr>
                <w:rFonts w:ascii="Avenir Light" w:hAnsi="Avenir Light"/>
              </w:rPr>
            </w:pPr>
          </w:p>
        </w:tc>
        <w:tc>
          <w:tcPr>
            <w:tcW w:w="5670" w:type="dxa"/>
          </w:tcPr>
          <w:p w14:paraId="0CAFCEF6" w14:textId="77777777" w:rsidR="002E136C" w:rsidRDefault="002E136C" w:rsidP="000C5703">
            <w:pPr>
              <w:rPr>
                <w:rFonts w:ascii="Avenir Light" w:hAnsi="Avenir Light"/>
              </w:rPr>
            </w:pPr>
          </w:p>
        </w:tc>
      </w:tr>
      <w:tr w:rsidR="002E136C" w14:paraId="53A73FF3" w14:textId="77777777" w:rsidTr="000C5703">
        <w:tc>
          <w:tcPr>
            <w:tcW w:w="4536" w:type="dxa"/>
          </w:tcPr>
          <w:p w14:paraId="26E61976" w14:textId="77777777" w:rsidR="002E136C" w:rsidRPr="002E136C" w:rsidRDefault="002E136C" w:rsidP="000C5703">
            <w:pPr>
              <w:jc w:val="center"/>
              <w:rPr>
                <w:rFonts w:ascii="Avenir Heavy" w:hAnsi="Avenir Heavy"/>
                <w:b/>
                <w:bCs/>
              </w:rPr>
            </w:pPr>
            <w:r w:rsidRPr="002E136C">
              <w:rPr>
                <w:rFonts w:ascii="Avenir Heavy" w:hAnsi="Avenir Heavy"/>
                <w:b/>
                <w:bCs/>
              </w:rPr>
              <w:t xml:space="preserve">Is this used for anything specific? </w:t>
            </w:r>
          </w:p>
          <w:p w14:paraId="08196187" w14:textId="0BA5BD43" w:rsidR="002E136C" w:rsidRPr="002E136C" w:rsidRDefault="002E136C" w:rsidP="000C5703">
            <w:pPr>
              <w:jc w:val="center"/>
              <w:rPr>
                <w:rFonts w:ascii="Avenir Light" w:hAnsi="Avenir Light"/>
                <w:i/>
                <w:iCs/>
              </w:rPr>
            </w:pPr>
            <w:proofErr w:type="gramStart"/>
            <w:r w:rsidRPr="002E136C">
              <w:rPr>
                <w:rFonts w:ascii="Avenir Light" w:hAnsi="Avenir Light"/>
                <w:i/>
                <w:iCs/>
              </w:rPr>
              <w:t>i.e.</w:t>
            </w:r>
            <w:proofErr w:type="gramEnd"/>
            <w:r w:rsidRPr="002E136C">
              <w:rPr>
                <w:rFonts w:ascii="Avenir Light" w:hAnsi="Avenir Light"/>
                <w:i/>
                <w:iCs/>
              </w:rPr>
              <w:t xml:space="preserve"> Main Background colour OR font colour when background it dark. </w:t>
            </w:r>
          </w:p>
        </w:tc>
        <w:tc>
          <w:tcPr>
            <w:tcW w:w="5670" w:type="dxa"/>
          </w:tcPr>
          <w:p w14:paraId="50BF3D80" w14:textId="77777777" w:rsidR="002E136C" w:rsidRDefault="002E136C" w:rsidP="000C5703">
            <w:pPr>
              <w:rPr>
                <w:rFonts w:ascii="Avenir Light" w:hAnsi="Avenir Light"/>
              </w:rPr>
            </w:pPr>
          </w:p>
        </w:tc>
      </w:tr>
    </w:tbl>
    <w:p w14:paraId="6D5A4B81" w14:textId="6391F8EF" w:rsidR="000C5703" w:rsidRDefault="000C5703" w:rsidP="000C5703">
      <w:pPr>
        <w:rPr>
          <w:rFonts w:ascii="Avenir Light" w:hAnsi="Avenir Light"/>
        </w:rPr>
      </w:pPr>
    </w:p>
    <w:p w14:paraId="7207D338" w14:textId="411E373E" w:rsidR="000245F8" w:rsidRDefault="000245F8" w:rsidP="000C5703">
      <w:pPr>
        <w:rPr>
          <w:rFonts w:ascii="Avenir Light" w:hAnsi="Avenir Light"/>
        </w:rPr>
      </w:pPr>
    </w:p>
    <w:p w14:paraId="3F3A0FED" w14:textId="3181DF19" w:rsidR="00D669B8" w:rsidRDefault="00D669B8" w:rsidP="000C5703">
      <w:pPr>
        <w:rPr>
          <w:rFonts w:ascii="Avenir Light" w:hAnsi="Avenir Light"/>
        </w:rPr>
      </w:pPr>
    </w:p>
    <w:p w14:paraId="5E58A06A" w14:textId="090EF6A6" w:rsidR="00D669B8" w:rsidRDefault="00D669B8" w:rsidP="000C5703">
      <w:pPr>
        <w:rPr>
          <w:rFonts w:ascii="Avenir Light" w:hAnsi="Avenir Light"/>
        </w:rPr>
      </w:pPr>
    </w:p>
    <w:p w14:paraId="1E19069D" w14:textId="411F7360" w:rsidR="00D669B8" w:rsidRDefault="00D669B8" w:rsidP="000C5703">
      <w:pPr>
        <w:rPr>
          <w:rFonts w:ascii="Avenir Light" w:hAnsi="Avenir Light"/>
        </w:rPr>
      </w:pPr>
    </w:p>
    <w:p w14:paraId="6E9A0882" w14:textId="26454CE1" w:rsidR="00D669B8" w:rsidRDefault="00D669B8" w:rsidP="000C5703">
      <w:pPr>
        <w:rPr>
          <w:rFonts w:ascii="Avenir Light" w:hAnsi="Avenir Light"/>
        </w:rPr>
      </w:pPr>
    </w:p>
    <w:p w14:paraId="4BA30BB6" w14:textId="490512E4" w:rsidR="00D669B8" w:rsidRDefault="00D669B8" w:rsidP="000C5703">
      <w:pPr>
        <w:rPr>
          <w:rFonts w:ascii="Avenir Light" w:hAnsi="Avenir Light"/>
        </w:rPr>
      </w:pPr>
    </w:p>
    <w:p w14:paraId="62B2A37F" w14:textId="77777777" w:rsidR="00D669B8" w:rsidRDefault="00D669B8" w:rsidP="000C5703">
      <w:pPr>
        <w:rPr>
          <w:rFonts w:ascii="Avenir Light" w:hAnsi="Avenir Light"/>
        </w:rPr>
      </w:pPr>
    </w:p>
    <w:tbl>
      <w:tblPr>
        <w:tblStyle w:val="TableGrid"/>
        <w:tblW w:w="10206" w:type="dxa"/>
        <w:tblInd w:w="-567" w:type="dxa"/>
        <w:tblBorders>
          <w:top w:val="single" w:sz="4" w:space="0" w:color="7030A0"/>
          <w:left w:val="none" w:sz="0" w:space="0" w:color="auto"/>
          <w:bottom w:val="single" w:sz="4" w:space="0" w:color="7030A0"/>
          <w:right w:val="none" w:sz="0" w:space="0" w:color="auto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B93CFB" w14:paraId="560ABA93" w14:textId="77777777" w:rsidTr="00135026">
        <w:tc>
          <w:tcPr>
            <w:tcW w:w="10206" w:type="dxa"/>
            <w:gridSpan w:val="2"/>
            <w:shd w:val="clear" w:color="auto" w:fill="341341"/>
          </w:tcPr>
          <w:p w14:paraId="127219FD" w14:textId="77777777" w:rsidR="00B93CFB" w:rsidRPr="002E136C" w:rsidRDefault="00B93CFB" w:rsidP="00135026">
            <w:pPr>
              <w:rPr>
                <w:rFonts w:ascii="Avenir Heavy" w:hAnsi="Avenir Heavy"/>
                <w:b/>
                <w:bCs/>
              </w:rPr>
            </w:pPr>
          </w:p>
          <w:p w14:paraId="3E5BB5D5" w14:textId="388A44B6" w:rsidR="00B93CFB" w:rsidRPr="002E136C" w:rsidRDefault="00B93CFB" w:rsidP="00135026">
            <w:pPr>
              <w:jc w:val="center"/>
              <w:rPr>
                <w:rFonts w:ascii="Avenir Heavy" w:hAnsi="Avenir Heavy"/>
                <w:b/>
                <w:bCs/>
              </w:rPr>
            </w:pPr>
            <w:r>
              <w:rPr>
                <w:rFonts w:ascii="Avenir Heavy" w:hAnsi="Avenir Heavy"/>
                <w:b/>
                <w:bCs/>
              </w:rPr>
              <w:t xml:space="preserve">Getting to know your </w:t>
            </w:r>
            <w:r w:rsidR="003F0465">
              <w:rPr>
                <w:rFonts w:ascii="Avenir Heavy" w:hAnsi="Avenir Heavy"/>
                <w:b/>
                <w:bCs/>
              </w:rPr>
              <w:t>brand identity.</w:t>
            </w:r>
          </w:p>
          <w:p w14:paraId="5F5B8BB0" w14:textId="77777777" w:rsidR="00B93CFB" w:rsidRDefault="00B93CFB" w:rsidP="00135026">
            <w:pPr>
              <w:rPr>
                <w:rFonts w:ascii="Avenir Light" w:hAnsi="Avenir Light"/>
              </w:rPr>
            </w:pPr>
          </w:p>
        </w:tc>
      </w:tr>
      <w:tr w:rsidR="00B93CFB" w14:paraId="72E44AE3" w14:textId="77777777" w:rsidTr="00135026">
        <w:trPr>
          <w:trHeight w:val="827"/>
        </w:trPr>
        <w:tc>
          <w:tcPr>
            <w:tcW w:w="4536" w:type="dxa"/>
          </w:tcPr>
          <w:p w14:paraId="6FB9BBD0" w14:textId="43670E07" w:rsidR="000245F8" w:rsidRPr="000245F8" w:rsidRDefault="000245F8" w:rsidP="000245F8">
            <w:pPr>
              <w:jc w:val="center"/>
              <w:rPr>
                <w:rFonts w:ascii="Avenir Light" w:hAnsi="Avenir Light"/>
                <w:b/>
                <w:bCs/>
              </w:rPr>
            </w:pPr>
            <w:r w:rsidRPr="000245F8">
              <w:rPr>
                <w:rFonts w:ascii="Avenir Light" w:hAnsi="Avenir Light"/>
                <w:b/>
                <w:bCs/>
              </w:rPr>
              <w:t xml:space="preserve">What three words best describes your company? </w:t>
            </w:r>
          </w:p>
          <w:p w14:paraId="64BD797E" w14:textId="19FD62CE" w:rsidR="000245F8" w:rsidRPr="000245F8" w:rsidRDefault="000245F8" w:rsidP="00135026">
            <w:pPr>
              <w:jc w:val="center"/>
              <w:rPr>
                <w:rFonts w:ascii="Avenir Light" w:hAnsi="Avenir Light"/>
                <w:i/>
                <w:iCs/>
              </w:rPr>
            </w:pPr>
            <w:r w:rsidRPr="000245F8">
              <w:rPr>
                <w:rFonts w:ascii="Avenir Light" w:hAnsi="Avenir Light"/>
                <w:i/>
                <w:iCs/>
              </w:rPr>
              <w:t>i.e., Friendly, Outgoing, Creative</w:t>
            </w:r>
          </w:p>
        </w:tc>
        <w:tc>
          <w:tcPr>
            <w:tcW w:w="5670" w:type="dxa"/>
          </w:tcPr>
          <w:p w14:paraId="53EAD46D" w14:textId="77777777" w:rsidR="00B93CFB" w:rsidRDefault="00B93CFB" w:rsidP="00135026">
            <w:pPr>
              <w:rPr>
                <w:rFonts w:ascii="Avenir Light" w:hAnsi="Avenir Light"/>
              </w:rPr>
            </w:pPr>
          </w:p>
        </w:tc>
      </w:tr>
      <w:tr w:rsidR="00B93CFB" w14:paraId="3ED9F19C" w14:textId="77777777" w:rsidTr="00B93CFB">
        <w:trPr>
          <w:trHeight w:val="231"/>
        </w:trPr>
        <w:tc>
          <w:tcPr>
            <w:tcW w:w="4536" w:type="dxa"/>
          </w:tcPr>
          <w:p w14:paraId="4718AB43" w14:textId="636AF59A" w:rsidR="00B93CFB" w:rsidRPr="000245F8" w:rsidRDefault="000245F8" w:rsidP="00B93CFB">
            <w:pPr>
              <w:jc w:val="center"/>
              <w:rPr>
                <w:rFonts w:ascii="Avenir Light" w:hAnsi="Avenir Light"/>
                <w:b/>
                <w:bCs/>
              </w:rPr>
            </w:pPr>
            <w:r w:rsidRPr="000245F8">
              <w:rPr>
                <w:rFonts w:ascii="Avenir Light" w:hAnsi="Avenir Light"/>
                <w:b/>
                <w:bCs/>
              </w:rPr>
              <w:t>If your business was a celebrity, who would it be and why?</w:t>
            </w:r>
          </w:p>
          <w:p w14:paraId="0A72AC21" w14:textId="5A0ADEB2" w:rsidR="000245F8" w:rsidRPr="000245F8" w:rsidRDefault="000245F8" w:rsidP="00B93CFB">
            <w:pPr>
              <w:jc w:val="center"/>
              <w:rPr>
                <w:rFonts w:ascii="Avenir Light" w:hAnsi="Avenir Light"/>
              </w:rPr>
            </w:pPr>
            <w:proofErr w:type="gramStart"/>
            <w:r>
              <w:rPr>
                <w:rFonts w:ascii="Avenir Light" w:hAnsi="Avenir Light"/>
              </w:rPr>
              <w:t>i.e.</w:t>
            </w:r>
            <w:proofErr w:type="gramEnd"/>
            <w:r>
              <w:rPr>
                <w:rFonts w:ascii="Avenir Light" w:hAnsi="Avenir Light"/>
              </w:rPr>
              <w:t xml:space="preserve"> Miranda Hart – Successful, funny and approachable. </w:t>
            </w:r>
          </w:p>
        </w:tc>
        <w:tc>
          <w:tcPr>
            <w:tcW w:w="5670" w:type="dxa"/>
          </w:tcPr>
          <w:p w14:paraId="6C421985" w14:textId="77777777" w:rsidR="00B93CFB" w:rsidRDefault="00B93CFB" w:rsidP="00135026">
            <w:pPr>
              <w:rPr>
                <w:rFonts w:ascii="Avenir Light" w:hAnsi="Avenir Light"/>
              </w:rPr>
            </w:pPr>
          </w:p>
        </w:tc>
      </w:tr>
      <w:tr w:rsidR="00B93CFB" w14:paraId="39B46C7F" w14:textId="77777777" w:rsidTr="00135026">
        <w:tc>
          <w:tcPr>
            <w:tcW w:w="4536" w:type="dxa"/>
          </w:tcPr>
          <w:p w14:paraId="06428D03" w14:textId="77777777" w:rsidR="000245F8" w:rsidRPr="000D271D" w:rsidRDefault="000D271D" w:rsidP="000245F8">
            <w:pPr>
              <w:jc w:val="center"/>
              <w:rPr>
                <w:rFonts w:ascii="Avenir Light" w:hAnsi="Avenir Light"/>
                <w:b/>
                <w:bCs/>
              </w:rPr>
            </w:pPr>
            <w:r w:rsidRPr="000D271D">
              <w:rPr>
                <w:rFonts w:ascii="Avenir Light" w:hAnsi="Avenir Light"/>
                <w:b/>
                <w:bCs/>
              </w:rPr>
              <w:t xml:space="preserve">Why are you in this line of business? </w:t>
            </w:r>
          </w:p>
          <w:p w14:paraId="718F54BC" w14:textId="37CEDC6F" w:rsidR="000D271D" w:rsidRPr="000D271D" w:rsidRDefault="000D271D" w:rsidP="000245F8">
            <w:pPr>
              <w:jc w:val="center"/>
              <w:rPr>
                <w:rFonts w:ascii="Avenir Light" w:hAnsi="Avenir Light"/>
                <w:i/>
                <w:iCs/>
              </w:rPr>
            </w:pPr>
            <w:proofErr w:type="gramStart"/>
            <w:r w:rsidRPr="000D271D">
              <w:rPr>
                <w:rFonts w:ascii="Avenir Light" w:hAnsi="Avenir Light"/>
                <w:i/>
                <w:iCs/>
              </w:rPr>
              <w:t>i.e.</w:t>
            </w:r>
            <w:proofErr w:type="gramEnd"/>
            <w:r w:rsidRPr="000D271D">
              <w:rPr>
                <w:rFonts w:ascii="Avenir Light" w:hAnsi="Avenir Light"/>
                <w:i/>
                <w:iCs/>
              </w:rPr>
              <w:t xml:space="preserve"> Creativity is </w:t>
            </w:r>
            <w:proofErr w:type="spellStart"/>
            <w:r w:rsidRPr="000D271D">
              <w:rPr>
                <w:rFonts w:ascii="Avenir Light" w:hAnsi="Avenir Light"/>
                <w:i/>
                <w:iCs/>
              </w:rPr>
              <w:t>apart</w:t>
            </w:r>
            <w:proofErr w:type="spellEnd"/>
            <w:r w:rsidRPr="000D271D">
              <w:rPr>
                <w:rFonts w:ascii="Avenir Light" w:hAnsi="Avenir Light"/>
                <w:i/>
                <w:iCs/>
              </w:rPr>
              <w:t xml:space="preserve"> of my hart and I love brining peoples vision to life. </w:t>
            </w:r>
          </w:p>
        </w:tc>
        <w:tc>
          <w:tcPr>
            <w:tcW w:w="5670" w:type="dxa"/>
          </w:tcPr>
          <w:p w14:paraId="22B2A018" w14:textId="77777777" w:rsidR="00B93CFB" w:rsidRDefault="00B93CFB" w:rsidP="00135026">
            <w:pPr>
              <w:rPr>
                <w:rFonts w:ascii="Avenir Light" w:hAnsi="Avenir Light"/>
              </w:rPr>
            </w:pPr>
          </w:p>
        </w:tc>
      </w:tr>
      <w:tr w:rsidR="00B93CFB" w14:paraId="266DE2FF" w14:textId="77777777" w:rsidTr="00135026">
        <w:tc>
          <w:tcPr>
            <w:tcW w:w="4536" w:type="dxa"/>
          </w:tcPr>
          <w:p w14:paraId="662D9B62" w14:textId="77777777" w:rsidR="000D271D" w:rsidRPr="000D271D" w:rsidRDefault="000D271D" w:rsidP="000D271D">
            <w:pPr>
              <w:jc w:val="center"/>
              <w:rPr>
                <w:rFonts w:ascii="Avenir Light" w:hAnsi="Avenir Light"/>
                <w:b/>
                <w:bCs/>
              </w:rPr>
            </w:pPr>
            <w:r w:rsidRPr="000D271D">
              <w:rPr>
                <w:rFonts w:ascii="Avenir Light" w:hAnsi="Avenir Light"/>
                <w:b/>
                <w:bCs/>
              </w:rPr>
              <w:t xml:space="preserve">What </w:t>
            </w:r>
            <w:proofErr w:type="gramStart"/>
            <w:r w:rsidRPr="000D271D">
              <w:rPr>
                <w:rFonts w:ascii="Avenir Light" w:hAnsi="Avenir Light"/>
                <w:b/>
                <w:bCs/>
              </w:rPr>
              <w:t>are</w:t>
            </w:r>
            <w:proofErr w:type="gramEnd"/>
            <w:r w:rsidRPr="000D271D">
              <w:rPr>
                <w:rFonts w:ascii="Avenir Light" w:hAnsi="Avenir Light"/>
                <w:b/>
                <w:bCs/>
              </w:rPr>
              <w:t xml:space="preserve"> your business’s overall objective? </w:t>
            </w:r>
          </w:p>
          <w:p w14:paraId="7DA1A962" w14:textId="7EAED9F0" w:rsidR="00B93CFB" w:rsidRDefault="000D271D" w:rsidP="000D271D">
            <w:pPr>
              <w:jc w:val="center"/>
              <w:rPr>
                <w:rFonts w:ascii="Avenir Light" w:hAnsi="Avenir Light"/>
              </w:rPr>
            </w:pPr>
            <w:proofErr w:type="gramStart"/>
            <w:r w:rsidRPr="000D271D">
              <w:rPr>
                <w:rFonts w:ascii="Avenir Light" w:hAnsi="Avenir Light"/>
                <w:i/>
                <w:iCs/>
              </w:rPr>
              <w:t>i.e.</w:t>
            </w:r>
            <w:proofErr w:type="gramEnd"/>
            <w:r w:rsidRPr="000D271D">
              <w:rPr>
                <w:rFonts w:ascii="Avenir Light" w:hAnsi="Avenir Light"/>
                <w:i/>
                <w:iCs/>
              </w:rPr>
              <w:t xml:space="preserve"> To be the chosen creative to help be seen online for many business decision makers.</w:t>
            </w:r>
          </w:p>
        </w:tc>
        <w:tc>
          <w:tcPr>
            <w:tcW w:w="5670" w:type="dxa"/>
          </w:tcPr>
          <w:p w14:paraId="3DEC1EFF" w14:textId="77777777" w:rsidR="00B93CFB" w:rsidRDefault="00B93CFB" w:rsidP="00135026">
            <w:pPr>
              <w:rPr>
                <w:rFonts w:ascii="Avenir Light" w:hAnsi="Avenir Light"/>
              </w:rPr>
            </w:pPr>
          </w:p>
        </w:tc>
      </w:tr>
      <w:tr w:rsidR="00B93CFB" w14:paraId="2B3AC847" w14:textId="77777777" w:rsidTr="00135026">
        <w:tc>
          <w:tcPr>
            <w:tcW w:w="4536" w:type="dxa"/>
          </w:tcPr>
          <w:p w14:paraId="4FEF29C7" w14:textId="77777777" w:rsidR="00B93CFB" w:rsidRDefault="000D271D" w:rsidP="00B93CFB">
            <w:pPr>
              <w:jc w:val="center"/>
              <w:rPr>
                <w:rFonts w:ascii="Avenir Light" w:hAnsi="Avenir Light"/>
              </w:rPr>
            </w:pPr>
            <w:r w:rsidRPr="000D271D">
              <w:rPr>
                <w:rFonts w:ascii="Avenir Light" w:hAnsi="Avenir Light"/>
                <w:b/>
                <w:bCs/>
              </w:rPr>
              <w:t xml:space="preserve">What </w:t>
            </w:r>
            <w:proofErr w:type="gramStart"/>
            <w:r w:rsidRPr="000D271D">
              <w:rPr>
                <w:rFonts w:ascii="Avenir Light" w:hAnsi="Avenir Light"/>
                <w:b/>
                <w:bCs/>
              </w:rPr>
              <w:t>is</w:t>
            </w:r>
            <w:proofErr w:type="gramEnd"/>
            <w:r w:rsidRPr="000D271D">
              <w:rPr>
                <w:rFonts w:ascii="Avenir Light" w:hAnsi="Avenir Light"/>
                <w:b/>
                <w:bCs/>
              </w:rPr>
              <w:t xml:space="preserve"> your businesses main USP’s?</w:t>
            </w:r>
            <w:r>
              <w:rPr>
                <w:rFonts w:ascii="Avenir Light" w:hAnsi="Avenir Light"/>
              </w:rPr>
              <w:t xml:space="preserve"> (Unique selling point) </w:t>
            </w:r>
          </w:p>
          <w:p w14:paraId="03EEE745" w14:textId="470ACE34" w:rsidR="000D271D" w:rsidRPr="000D271D" w:rsidRDefault="000D271D" w:rsidP="00B93CFB">
            <w:pPr>
              <w:jc w:val="center"/>
              <w:rPr>
                <w:rFonts w:ascii="Avenir Light" w:hAnsi="Avenir Light"/>
              </w:rPr>
            </w:pPr>
            <w:proofErr w:type="gramStart"/>
            <w:r>
              <w:rPr>
                <w:rFonts w:ascii="Avenir Light" w:hAnsi="Avenir Light"/>
              </w:rPr>
              <w:t>i.e.</w:t>
            </w:r>
            <w:proofErr w:type="gramEnd"/>
            <w:r>
              <w:rPr>
                <w:rFonts w:ascii="Avenir Light" w:hAnsi="Avenir Light"/>
              </w:rPr>
              <w:t xml:space="preserve"> I capture everything myself and don’t use stock footage for projects. </w:t>
            </w:r>
          </w:p>
        </w:tc>
        <w:tc>
          <w:tcPr>
            <w:tcW w:w="5670" w:type="dxa"/>
          </w:tcPr>
          <w:p w14:paraId="7F2AE25B" w14:textId="77777777" w:rsidR="00B93CFB" w:rsidRDefault="00B93CFB" w:rsidP="00135026">
            <w:pPr>
              <w:rPr>
                <w:rFonts w:ascii="Avenir Light" w:hAnsi="Avenir Light"/>
              </w:rPr>
            </w:pPr>
          </w:p>
        </w:tc>
      </w:tr>
      <w:tr w:rsidR="00B93CFB" w14:paraId="4C4159F6" w14:textId="77777777" w:rsidTr="00135026">
        <w:tc>
          <w:tcPr>
            <w:tcW w:w="4536" w:type="dxa"/>
          </w:tcPr>
          <w:p w14:paraId="1B930DEB" w14:textId="77777777" w:rsidR="00B93CFB" w:rsidRPr="003F0465" w:rsidRDefault="000D271D" w:rsidP="00B93CFB">
            <w:pPr>
              <w:jc w:val="center"/>
              <w:rPr>
                <w:rFonts w:ascii="Avenir Light" w:hAnsi="Avenir Light"/>
                <w:b/>
                <w:bCs/>
              </w:rPr>
            </w:pPr>
            <w:r w:rsidRPr="003F0465">
              <w:rPr>
                <w:rFonts w:ascii="Avenir Light" w:hAnsi="Avenir Light"/>
                <w:b/>
                <w:bCs/>
              </w:rPr>
              <w:t xml:space="preserve">Who is your main target customer? </w:t>
            </w:r>
          </w:p>
          <w:p w14:paraId="75C7277E" w14:textId="1E834110" w:rsidR="000D271D" w:rsidRPr="003F0465" w:rsidRDefault="000D271D" w:rsidP="00B93CFB">
            <w:pPr>
              <w:jc w:val="center"/>
              <w:rPr>
                <w:rFonts w:ascii="Avenir Light" w:hAnsi="Avenir Light"/>
                <w:i/>
                <w:iCs/>
              </w:rPr>
            </w:pPr>
            <w:proofErr w:type="gramStart"/>
            <w:r w:rsidRPr="003F0465">
              <w:rPr>
                <w:rFonts w:ascii="Avenir Light" w:hAnsi="Avenir Light"/>
                <w:i/>
                <w:iCs/>
              </w:rPr>
              <w:t>i.e.</w:t>
            </w:r>
            <w:proofErr w:type="gramEnd"/>
            <w:r w:rsidRPr="003F0465">
              <w:rPr>
                <w:rFonts w:ascii="Avenir Light" w:hAnsi="Avenir Light"/>
                <w:i/>
                <w:iCs/>
              </w:rPr>
              <w:t xml:space="preserve"> Small business owners in the south east </w:t>
            </w:r>
            <w:r w:rsidR="003F0465" w:rsidRPr="003F0465">
              <w:rPr>
                <w:rFonts w:ascii="Avenir Light" w:hAnsi="Avenir Light"/>
                <w:i/>
                <w:iCs/>
              </w:rPr>
              <w:t xml:space="preserve">looking to develop their digital presence within the hospitality sector. </w:t>
            </w:r>
          </w:p>
        </w:tc>
        <w:tc>
          <w:tcPr>
            <w:tcW w:w="5670" w:type="dxa"/>
          </w:tcPr>
          <w:p w14:paraId="7443131E" w14:textId="77777777" w:rsidR="00B93CFB" w:rsidRDefault="00B93CFB" w:rsidP="00135026">
            <w:pPr>
              <w:rPr>
                <w:rFonts w:ascii="Avenir Light" w:hAnsi="Avenir Light"/>
              </w:rPr>
            </w:pPr>
          </w:p>
        </w:tc>
      </w:tr>
      <w:tr w:rsidR="00B93CFB" w14:paraId="35EB8BE6" w14:textId="77777777" w:rsidTr="00135026">
        <w:tc>
          <w:tcPr>
            <w:tcW w:w="4536" w:type="dxa"/>
          </w:tcPr>
          <w:p w14:paraId="22A23328" w14:textId="2EEA7AA1" w:rsidR="003F0465" w:rsidRPr="003F0465" w:rsidRDefault="003F0465" w:rsidP="003F0465">
            <w:pPr>
              <w:jc w:val="center"/>
              <w:rPr>
                <w:rFonts w:ascii="Avenir Light" w:hAnsi="Avenir Light"/>
                <w:b/>
                <w:bCs/>
              </w:rPr>
            </w:pPr>
            <w:r w:rsidRPr="003F0465">
              <w:rPr>
                <w:rFonts w:ascii="Avenir Light" w:hAnsi="Avenir Light"/>
                <w:b/>
                <w:bCs/>
              </w:rPr>
              <w:t>Can you identify 3 of your main competitors?</w:t>
            </w:r>
          </w:p>
        </w:tc>
        <w:tc>
          <w:tcPr>
            <w:tcW w:w="5670" w:type="dxa"/>
          </w:tcPr>
          <w:p w14:paraId="43913D5A" w14:textId="77777777" w:rsidR="00B93CFB" w:rsidRDefault="00B93CFB" w:rsidP="00135026">
            <w:pPr>
              <w:rPr>
                <w:rFonts w:ascii="Avenir Light" w:hAnsi="Avenir Light"/>
              </w:rPr>
            </w:pPr>
          </w:p>
        </w:tc>
      </w:tr>
      <w:tr w:rsidR="00B93CFB" w14:paraId="5C13A245" w14:textId="77777777" w:rsidTr="00135026">
        <w:tc>
          <w:tcPr>
            <w:tcW w:w="4536" w:type="dxa"/>
          </w:tcPr>
          <w:p w14:paraId="6B278498" w14:textId="77777777" w:rsidR="00B93CFB" w:rsidRPr="003F0465" w:rsidRDefault="003F0465" w:rsidP="00B93CFB">
            <w:pPr>
              <w:jc w:val="center"/>
              <w:rPr>
                <w:rFonts w:ascii="Avenir Light" w:hAnsi="Avenir Light"/>
                <w:b/>
                <w:bCs/>
              </w:rPr>
            </w:pPr>
            <w:r w:rsidRPr="003F0465">
              <w:rPr>
                <w:rFonts w:ascii="Avenir Light" w:hAnsi="Avenir Light"/>
                <w:b/>
                <w:bCs/>
              </w:rPr>
              <w:t>Why do your clients trust you?</w:t>
            </w:r>
          </w:p>
          <w:p w14:paraId="098472BC" w14:textId="46C5A4B1" w:rsidR="003F0465" w:rsidRDefault="003F0465" w:rsidP="00B93CFB">
            <w:pPr>
              <w:jc w:val="center"/>
              <w:rPr>
                <w:rFonts w:ascii="Avenir Light" w:hAnsi="Avenir Light"/>
              </w:rPr>
            </w:pPr>
            <w:proofErr w:type="gramStart"/>
            <w:r>
              <w:rPr>
                <w:rFonts w:ascii="Avenir Light" w:hAnsi="Avenir Light"/>
              </w:rPr>
              <w:t>i.e.</w:t>
            </w:r>
            <w:proofErr w:type="gramEnd"/>
            <w:r>
              <w:rPr>
                <w:rFonts w:ascii="Avenir Light" w:hAnsi="Avenir Light"/>
              </w:rPr>
              <w:t xml:space="preserve"> on time, honest and open to give feedback on current processes. </w:t>
            </w:r>
          </w:p>
        </w:tc>
        <w:tc>
          <w:tcPr>
            <w:tcW w:w="5670" w:type="dxa"/>
          </w:tcPr>
          <w:p w14:paraId="39325C81" w14:textId="77777777" w:rsidR="00B93CFB" w:rsidRDefault="00B93CFB" w:rsidP="00135026">
            <w:pPr>
              <w:rPr>
                <w:rFonts w:ascii="Avenir Light" w:hAnsi="Avenir Light"/>
              </w:rPr>
            </w:pPr>
          </w:p>
        </w:tc>
      </w:tr>
      <w:tr w:rsidR="00B93CFB" w14:paraId="5D8EBFA9" w14:textId="77777777" w:rsidTr="00135026">
        <w:tc>
          <w:tcPr>
            <w:tcW w:w="4536" w:type="dxa"/>
          </w:tcPr>
          <w:p w14:paraId="323A6815" w14:textId="77777777" w:rsidR="003F0465" w:rsidRPr="003F0465" w:rsidRDefault="003F0465" w:rsidP="00135026">
            <w:pPr>
              <w:jc w:val="center"/>
              <w:rPr>
                <w:rFonts w:ascii="Avenir Light" w:hAnsi="Avenir Light"/>
                <w:b/>
                <w:bCs/>
              </w:rPr>
            </w:pPr>
            <w:r w:rsidRPr="003F0465">
              <w:rPr>
                <w:rFonts w:ascii="Avenir Light" w:hAnsi="Avenir Light"/>
                <w:b/>
                <w:bCs/>
              </w:rPr>
              <w:t xml:space="preserve">Why is your business story? How did you get to </w:t>
            </w:r>
            <w:proofErr w:type="gramStart"/>
            <w:r w:rsidRPr="003F0465">
              <w:rPr>
                <w:rFonts w:ascii="Avenir Light" w:hAnsi="Avenir Light"/>
                <w:b/>
                <w:bCs/>
              </w:rPr>
              <w:t>here</w:t>
            </w:r>
            <w:proofErr w:type="gramEnd"/>
            <w:r w:rsidRPr="003F0465">
              <w:rPr>
                <w:rFonts w:ascii="Avenir Light" w:hAnsi="Avenir Light"/>
                <w:b/>
                <w:bCs/>
              </w:rPr>
              <w:t xml:space="preserve"> you are? </w:t>
            </w:r>
          </w:p>
          <w:p w14:paraId="0C83AF2A" w14:textId="2E7420E2" w:rsidR="00B93CFB" w:rsidRPr="002E136C" w:rsidRDefault="003F0465" w:rsidP="00135026">
            <w:pPr>
              <w:jc w:val="center"/>
              <w:rPr>
                <w:rFonts w:ascii="Avenir Light" w:hAnsi="Avenir Light"/>
                <w:i/>
                <w:iCs/>
              </w:rPr>
            </w:pPr>
            <w:proofErr w:type="gramStart"/>
            <w:r>
              <w:rPr>
                <w:rFonts w:ascii="Avenir Light" w:hAnsi="Avenir Light"/>
                <w:i/>
                <w:iCs/>
              </w:rPr>
              <w:t>i.e.</w:t>
            </w:r>
            <w:proofErr w:type="gramEnd"/>
            <w:r>
              <w:rPr>
                <w:rFonts w:ascii="Avenir Light" w:hAnsi="Avenir Light"/>
                <w:i/>
                <w:iCs/>
              </w:rPr>
              <w:t xml:space="preserve"> From full time student to full time self-employed. I grew in a time where many people found it difficult to launch. </w:t>
            </w:r>
          </w:p>
        </w:tc>
        <w:tc>
          <w:tcPr>
            <w:tcW w:w="5670" w:type="dxa"/>
          </w:tcPr>
          <w:p w14:paraId="32E385BF" w14:textId="77777777" w:rsidR="00B93CFB" w:rsidRDefault="00B93CFB" w:rsidP="00135026">
            <w:pPr>
              <w:rPr>
                <w:rFonts w:ascii="Avenir Light" w:hAnsi="Avenir Light"/>
              </w:rPr>
            </w:pPr>
          </w:p>
        </w:tc>
      </w:tr>
    </w:tbl>
    <w:p w14:paraId="4D68A11C" w14:textId="77777777" w:rsidR="004424D7" w:rsidRPr="00B723BF" w:rsidRDefault="004424D7" w:rsidP="000C5703">
      <w:pPr>
        <w:rPr>
          <w:rFonts w:ascii="Avenir Light" w:hAnsi="Avenir Light"/>
        </w:rPr>
      </w:pPr>
    </w:p>
    <w:sectPr w:rsidR="004424D7" w:rsidRPr="00B723BF" w:rsidSect="00D3682F">
      <w:headerReference w:type="default" r:id="rId9"/>
      <w:footerReference w:type="default" r:id="rId10"/>
      <w:pgSz w:w="11906" w:h="16838"/>
      <w:pgMar w:top="1218" w:right="1440" w:bottom="1440" w:left="1440" w:header="21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417D" w14:textId="77777777" w:rsidR="00131A6F" w:rsidRDefault="00131A6F" w:rsidP="00D3682F">
      <w:r>
        <w:separator/>
      </w:r>
    </w:p>
  </w:endnote>
  <w:endnote w:type="continuationSeparator" w:id="0">
    <w:p w14:paraId="3FD44B4F" w14:textId="77777777" w:rsidR="00131A6F" w:rsidRDefault="00131A6F" w:rsidP="00D3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92A7" w14:textId="31F37598" w:rsidR="00D3682F" w:rsidRDefault="00D3682F">
    <w:pPr>
      <w:pStyle w:val="Footer"/>
      <w:rPr>
        <w:rFonts w:ascii="Avenir Light" w:hAnsi="Avenir Light"/>
        <w:sz w:val="18"/>
        <w:szCs w:val="18"/>
      </w:rPr>
    </w:pPr>
    <w:r>
      <w:rPr>
        <w:noProof/>
      </w:rPr>
      <w:drawing>
        <wp:inline distT="0" distB="0" distL="0" distR="0" wp14:anchorId="5300F6EC" wp14:editId="670D99EB">
          <wp:extent cx="794479" cy="518533"/>
          <wp:effectExtent l="0" t="0" r="5715" b="254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829" cy="543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hyperlink r:id="rId2" w:history="1">
      <w:r w:rsidRPr="00D3682F">
        <w:rPr>
          <w:rStyle w:val="Hyperlink"/>
          <w:rFonts w:ascii="Avenir Light" w:hAnsi="Avenir Light"/>
          <w:sz w:val="18"/>
          <w:szCs w:val="18"/>
        </w:rPr>
        <w:t>www.alexdurhamfreelance.com</w:t>
      </w:r>
    </w:hyperlink>
    <w:r w:rsidRPr="00D3682F">
      <w:rPr>
        <w:rFonts w:ascii="Avenir Light" w:hAnsi="Avenir Light"/>
        <w:sz w:val="18"/>
        <w:szCs w:val="18"/>
      </w:rPr>
      <w:tab/>
      <w:t>07792745610</w:t>
    </w:r>
  </w:p>
  <w:p w14:paraId="63F306A2" w14:textId="5807C915" w:rsidR="004424D7" w:rsidRDefault="004424D7">
    <w:pPr>
      <w:pStyle w:val="Footer"/>
    </w:pPr>
    <w:r>
      <w:rPr>
        <w:rFonts w:ascii="Avenir Light" w:hAnsi="Avenir Light"/>
        <w:sz w:val="18"/>
        <w:szCs w:val="18"/>
      </w:rPr>
      <w:tab/>
    </w:r>
    <w:r>
      <w:rPr>
        <w:rFonts w:ascii="Avenir Light" w:hAnsi="Avenir Light"/>
        <w:sz w:val="18"/>
        <w:szCs w:val="18"/>
      </w:rPr>
      <w:tab/>
      <w:t>alex@alexdurhamfreelance.com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3F0B" w14:textId="77777777" w:rsidR="00131A6F" w:rsidRDefault="00131A6F" w:rsidP="00D3682F">
      <w:r>
        <w:separator/>
      </w:r>
    </w:p>
  </w:footnote>
  <w:footnote w:type="continuationSeparator" w:id="0">
    <w:p w14:paraId="2B29B880" w14:textId="77777777" w:rsidR="00131A6F" w:rsidRDefault="00131A6F" w:rsidP="00D3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5385" w14:textId="77777777" w:rsidR="00D3682F" w:rsidRDefault="00D3682F">
    <w:pPr>
      <w:pStyle w:val="Header"/>
    </w:pPr>
    <w:r>
      <w:tab/>
    </w:r>
    <w:r>
      <w:rPr>
        <w:noProof/>
      </w:rPr>
      <w:drawing>
        <wp:inline distT="0" distB="0" distL="0" distR="0" wp14:anchorId="676A5595" wp14:editId="7562310F">
          <wp:extent cx="1476531" cy="478981"/>
          <wp:effectExtent l="0" t="0" r="0" b="381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38" cy="48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BF"/>
    <w:rsid w:val="000245F8"/>
    <w:rsid w:val="000C5703"/>
    <w:rsid w:val="000D271D"/>
    <w:rsid w:val="00131A6F"/>
    <w:rsid w:val="001A376C"/>
    <w:rsid w:val="001E5C11"/>
    <w:rsid w:val="002646C2"/>
    <w:rsid w:val="002E136C"/>
    <w:rsid w:val="003B1FB2"/>
    <w:rsid w:val="003F0465"/>
    <w:rsid w:val="00440C3B"/>
    <w:rsid w:val="004424D7"/>
    <w:rsid w:val="00603DE6"/>
    <w:rsid w:val="00690C1E"/>
    <w:rsid w:val="006B7FE5"/>
    <w:rsid w:val="007A01F5"/>
    <w:rsid w:val="008D5231"/>
    <w:rsid w:val="00995CD6"/>
    <w:rsid w:val="009F1A55"/>
    <w:rsid w:val="00A13A5B"/>
    <w:rsid w:val="00A83882"/>
    <w:rsid w:val="00B723BF"/>
    <w:rsid w:val="00B86D7F"/>
    <w:rsid w:val="00B93CFB"/>
    <w:rsid w:val="00D3682F"/>
    <w:rsid w:val="00D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81F3"/>
  <w15:chartTrackingRefBased/>
  <w15:docId w15:val="{EB3A31CB-892E-8347-9B83-D8894837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82F"/>
  </w:style>
  <w:style w:type="paragraph" w:styleId="Footer">
    <w:name w:val="footer"/>
    <w:basedOn w:val="Normal"/>
    <w:link w:val="FooterChar"/>
    <w:uiPriority w:val="99"/>
    <w:unhideWhenUsed/>
    <w:rsid w:val="00D36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82F"/>
  </w:style>
  <w:style w:type="character" w:styleId="Hyperlink">
    <w:name w:val="Hyperlink"/>
    <w:basedOn w:val="DefaultParagraphFont"/>
    <w:uiPriority w:val="99"/>
    <w:unhideWhenUsed/>
    <w:rsid w:val="00D36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8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exdurhamfreelance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radurham/Library/Group%20Containers/UBF8T346G9.Office/User%20Content.localized/Templates.localized/AlexDurhamFreelance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7B5E6E-6124-2F42-92E1-F9394265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AlexDurhamFreelance Temp.dotx</Template>
  <TotalTime>73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Durham</dc:creator>
  <cp:keywords/>
  <dc:description/>
  <cp:lastModifiedBy>Alexandra Durham</cp:lastModifiedBy>
  <cp:revision>4</cp:revision>
  <dcterms:created xsi:type="dcterms:W3CDTF">2022-03-14T15:29:00Z</dcterms:created>
  <dcterms:modified xsi:type="dcterms:W3CDTF">2022-04-15T13:24:00Z</dcterms:modified>
</cp:coreProperties>
</file>